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6CE1C" w14:textId="77777777" w:rsidR="00F37C4D" w:rsidRPr="0040786A" w:rsidRDefault="00F37C4D" w:rsidP="00F37C4D">
      <w:pPr>
        <w:jc w:val="both"/>
        <w:rPr>
          <w:rFonts w:ascii="DINPro-Light" w:hAnsi="DINPro-Light"/>
          <w:color w:val="auto"/>
          <w:sz w:val="22"/>
          <w:szCs w:val="22"/>
          <w:lang w:val="en-US"/>
        </w:rPr>
      </w:pPr>
      <w:r w:rsidRPr="00F30364">
        <w:rPr>
          <w:rFonts w:ascii="DINPro-Light" w:hAnsi="DINPro-Light" w:cs="Arial"/>
          <w:sz w:val="22"/>
          <w:szCs w:val="22"/>
          <w:lang w:val="en-US"/>
        </w:rPr>
        <w:t>‘</w:t>
      </w:r>
      <w:proofErr w:type="spellStart"/>
      <w:r w:rsidRPr="00F30364">
        <w:rPr>
          <w:rFonts w:ascii="DINPro-Light" w:hAnsi="DINPro-Light" w:cs="Arial"/>
          <w:sz w:val="22"/>
          <w:szCs w:val="22"/>
          <w:lang w:val="en-US"/>
        </w:rPr>
        <w:t>Forschungsgesellschaft</w:t>
      </w:r>
      <w:proofErr w:type="spellEnd"/>
      <w:r w:rsidRPr="00F30364">
        <w:rPr>
          <w:rFonts w:ascii="DINPro-Light" w:hAnsi="DINPro-Light" w:cs="Arial"/>
          <w:sz w:val="22"/>
          <w:szCs w:val="22"/>
          <w:lang w:val="en-US"/>
        </w:rPr>
        <w:t xml:space="preserve"> </w:t>
      </w:r>
      <w:proofErr w:type="spellStart"/>
      <w:r w:rsidRPr="00F30364">
        <w:rPr>
          <w:rFonts w:ascii="DINPro-Light" w:hAnsi="DINPro-Light" w:cs="Arial"/>
          <w:sz w:val="22"/>
          <w:szCs w:val="22"/>
          <w:lang w:val="en-US"/>
        </w:rPr>
        <w:t>für</w:t>
      </w:r>
      <w:proofErr w:type="spellEnd"/>
      <w:r w:rsidRPr="00F30364">
        <w:rPr>
          <w:rFonts w:ascii="DINPro-Light" w:hAnsi="DINPro-Light" w:cs="Arial"/>
          <w:sz w:val="22"/>
          <w:szCs w:val="22"/>
          <w:lang w:val="en-US"/>
        </w:rPr>
        <w:t xml:space="preserve"> </w:t>
      </w:r>
      <w:proofErr w:type="spellStart"/>
      <w:r w:rsidRPr="00F30364">
        <w:rPr>
          <w:rFonts w:ascii="DINPro-Light" w:hAnsi="DINPro-Light" w:cs="Arial"/>
          <w:sz w:val="22"/>
          <w:szCs w:val="22"/>
          <w:lang w:val="en-US"/>
        </w:rPr>
        <w:t>Arbeitsphysiologie</w:t>
      </w:r>
      <w:proofErr w:type="spellEnd"/>
      <w:r w:rsidRPr="00F30364">
        <w:rPr>
          <w:rFonts w:ascii="DINPro-Light" w:hAnsi="DINPro-Light" w:cs="Arial"/>
          <w:sz w:val="22"/>
          <w:szCs w:val="22"/>
          <w:lang w:val="en-US"/>
        </w:rPr>
        <w:t xml:space="preserve"> und </w:t>
      </w:r>
      <w:proofErr w:type="spellStart"/>
      <w:r w:rsidRPr="00F30364">
        <w:rPr>
          <w:rFonts w:ascii="DINPro-Light" w:hAnsi="DINPro-Light" w:cs="Arial"/>
          <w:sz w:val="22"/>
          <w:szCs w:val="22"/>
          <w:lang w:val="en-US"/>
        </w:rPr>
        <w:t>Arbeitsschutz</w:t>
      </w:r>
      <w:proofErr w:type="spellEnd"/>
      <w:r w:rsidRPr="00F30364">
        <w:rPr>
          <w:rFonts w:ascii="DINPro-Light" w:hAnsi="DINPro-Light" w:cs="Arial"/>
          <w:sz w:val="22"/>
          <w:szCs w:val="22"/>
          <w:lang w:val="en-US"/>
        </w:rPr>
        <w:t xml:space="preserve"> </w:t>
      </w:r>
      <w:proofErr w:type="spellStart"/>
      <w:r w:rsidRPr="00F30364">
        <w:rPr>
          <w:rFonts w:ascii="DINPro-Light" w:hAnsi="DINPro-Light" w:cs="Arial"/>
          <w:sz w:val="22"/>
          <w:szCs w:val="22"/>
          <w:lang w:val="en-US"/>
        </w:rPr>
        <w:t>e.V</w:t>
      </w:r>
      <w:proofErr w:type="spellEnd"/>
      <w:r w:rsidRPr="00F30364">
        <w:rPr>
          <w:rFonts w:ascii="DINPro-Light" w:hAnsi="DINPro-Light" w:cs="Arial"/>
          <w:sz w:val="22"/>
          <w:szCs w:val="22"/>
          <w:lang w:val="en-US"/>
        </w:rPr>
        <w:t>. Dortmund’ (legal entity name) is a research institution institutionally funded by the German Federal Ministry of Labor and Social Affairs and the State of North Rhine-Westphalia. It is the sponsor of ’Leibniz Research Centre for Working Environment and Human Factors at TU Dortmund’ (</w:t>
      </w:r>
      <w:proofErr w:type="spellStart"/>
      <w:r w:rsidRPr="00F30364">
        <w:rPr>
          <w:rFonts w:ascii="DINPro-Light" w:hAnsi="DINPro-Light" w:cs="Arial"/>
          <w:sz w:val="22"/>
          <w:szCs w:val="22"/>
          <w:lang w:val="en-US"/>
        </w:rPr>
        <w:t>IfADo</w:t>
      </w:r>
      <w:proofErr w:type="spellEnd"/>
      <w:r w:rsidRPr="00F30364">
        <w:rPr>
          <w:rFonts w:ascii="DINPro-Light" w:hAnsi="DINPro-Light" w:cs="Arial"/>
          <w:sz w:val="22"/>
          <w:szCs w:val="22"/>
          <w:lang w:val="en-US"/>
        </w:rPr>
        <w:t xml:space="preserve">). </w:t>
      </w:r>
      <w:proofErr w:type="spellStart"/>
      <w:r w:rsidRPr="00F30364">
        <w:rPr>
          <w:rFonts w:ascii="DINPro-Light" w:hAnsi="DINPro-Light" w:cs="Arial"/>
          <w:sz w:val="22"/>
          <w:szCs w:val="22"/>
          <w:lang w:val="en-US"/>
        </w:rPr>
        <w:t>IfADo</w:t>
      </w:r>
      <w:proofErr w:type="spellEnd"/>
      <w:r w:rsidRPr="00F30364">
        <w:rPr>
          <w:rFonts w:ascii="DINPro-Light" w:hAnsi="DINPro-Light" w:cs="Arial"/>
          <w:sz w:val="22"/>
          <w:szCs w:val="22"/>
          <w:lang w:val="en-US"/>
        </w:rPr>
        <w:t xml:space="preserve"> explores the risks and potentials of modern work in interdisciplinary approaches. We combine the disciplines of Ergonomics, Immunology, Toxicology,</w:t>
      </w:r>
      <w:r>
        <w:rPr>
          <w:rFonts w:ascii="DINPro-Light" w:hAnsi="DINPro-Light" w:cs="Arial"/>
          <w:sz w:val="22"/>
          <w:szCs w:val="22"/>
          <w:lang w:val="en-US"/>
        </w:rPr>
        <w:t xml:space="preserve"> Psychology and Neurosciences.</w:t>
      </w:r>
    </w:p>
    <w:p w14:paraId="40140EA1" w14:textId="77777777" w:rsidR="00781528" w:rsidRDefault="00781528" w:rsidP="00781528">
      <w:pPr>
        <w:jc w:val="both"/>
        <w:rPr>
          <w:rFonts w:ascii="DINPro-Light" w:hAnsi="DINPro-Light"/>
          <w:bCs/>
          <w:sz w:val="22"/>
          <w:lang w:val="en"/>
        </w:rPr>
      </w:pPr>
    </w:p>
    <w:p w14:paraId="01DF0845" w14:textId="3D8AD18B" w:rsidR="00781528" w:rsidRPr="008631E7" w:rsidRDefault="00781528" w:rsidP="00781528">
      <w:pPr>
        <w:jc w:val="both"/>
        <w:rPr>
          <w:rFonts w:ascii="DINPro-Light" w:hAnsi="DINPro-Light"/>
          <w:bCs/>
          <w:sz w:val="22"/>
          <w:lang w:val="en"/>
        </w:rPr>
      </w:pPr>
      <w:r>
        <w:rPr>
          <w:rFonts w:ascii="DINPro-Light" w:hAnsi="DINPro-Light"/>
          <w:bCs/>
          <w:sz w:val="22"/>
          <w:lang w:val="en"/>
        </w:rPr>
        <w:t>T</w:t>
      </w:r>
      <w:r w:rsidRPr="008631E7">
        <w:rPr>
          <w:rFonts w:ascii="DINPro-Light" w:hAnsi="DINPro-Light"/>
          <w:bCs/>
          <w:sz w:val="22"/>
          <w:lang w:val="en"/>
        </w:rPr>
        <w:t>he Department of “Ergonomics”</w:t>
      </w:r>
      <w:r>
        <w:rPr>
          <w:rFonts w:ascii="DINPro-Light" w:hAnsi="DINPro-Light"/>
          <w:bCs/>
          <w:sz w:val="22"/>
          <w:lang w:val="en"/>
        </w:rPr>
        <w:t xml:space="preserve"> is looking for </w:t>
      </w:r>
    </w:p>
    <w:p w14:paraId="644CF7DC" w14:textId="77777777" w:rsidR="00781528" w:rsidRDefault="00781528" w:rsidP="00781528">
      <w:pPr>
        <w:jc w:val="both"/>
        <w:rPr>
          <w:rFonts w:ascii="DINPro-Light" w:hAnsi="DINPro-Light"/>
          <w:b/>
          <w:sz w:val="22"/>
          <w:lang w:val="en"/>
        </w:rPr>
      </w:pPr>
    </w:p>
    <w:p w14:paraId="7107BAB7" w14:textId="0127C12D" w:rsidR="00781528" w:rsidRDefault="00781528" w:rsidP="00781528">
      <w:pPr>
        <w:jc w:val="center"/>
        <w:rPr>
          <w:rFonts w:ascii="DINPro-Light" w:hAnsi="DINPro-Light" w:cs="Arial"/>
          <w:b/>
          <w:bCs/>
          <w:color w:val="auto"/>
          <w:kern w:val="0"/>
          <w:sz w:val="22"/>
          <w:szCs w:val="22"/>
          <w:lang w:val="en-US" w:eastAsia="de-DE"/>
        </w:rPr>
      </w:pPr>
      <w:r>
        <w:rPr>
          <w:rFonts w:ascii="DINPro-Light" w:hAnsi="DINPro-Light" w:cs="Arial"/>
          <w:b/>
          <w:bCs/>
          <w:color w:val="auto"/>
          <w:kern w:val="0"/>
          <w:sz w:val="22"/>
          <w:szCs w:val="22"/>
          <w:lang w:val="en-US" w:eastAsia="de-DE"/>
        </w:rPr>
        <w:t xml:space="preserve"> a </w:t>
      </w:r>
      <w:r w:rsidRPr="0017207E">
        <w:rPr>
          <w:rFonts w:ascii="DINPro-Light" w:hAnsi="DINPro-Light" w:cs="Arial"/>
          <w:b/>
          <w:bCs/>
          <w:color w:val="auto"/>
          <w:kern w:val="0"/>
          <w:sz w:val="22"/>
          <w:szCs w:val="22"/>
          <w:lang w:val="en-US" w:eastAsia="de-DE"/>
        </w:rPr>
        <w:t>Post-Doctoral researcher</w:t>
      </w:r>
      <w:r w:rsidRPr="00A24746">
        <w:rPr>
          <w:rFonts w:ascii="DINPro-Light" w:hAnsi="DINPro-Light" w:cs="Arial"/>
          <w:b/>
          <w:bCs/>
          <w:color w:val="auto"/>
          <w:kern w:val="0"/>
          <w:sz w:val="22"/>
          <w:szCs w:val="22"/>
          <w:lang w:val="en-US" w:eastAsia="de-DE"/>
        </w:rPr>
        <w:t xml:space="preserve"> </w:t>
      </w:r>
      <w:r>
        <w:rPr>
          <w:rFonts w:ascii="DINPro-Light" w:hAnsi="DINPro-Light" w:cs="Arial"/>
          <w:b/>
          <w:bCs/>
          <w:color w:val="auto"/>
          <w:kern w:val="0"/>
          <w:sz w:val="22"/>
          <w:szCs w:val="22"/>
          <w:lang w:val="en-US" w:eastAsia="de-DE"/>
        </w:rPr>
        <w:t>(m, f, d)</w:t>
      </w:r>
    </w:p>
    <w:p w14:paraId="77CDA6FC" w14:textId="70EDBCFE" w:rsidR="00781528" w:rsidRDefault="00781528" w:rsidP="00781528">
      <w:pPr>
        <w:jc w:val="center"/>
        <w:rPr>
          <w:rFonts w:ascii="DINPro-Light" w:hAnsi="DINPro-Light"/>
          <w:b/>
          <w:sz w:val="22"/>
          <w:lang w:val="en"/>
        </w:rPr>
      </w:pPr>
      <w:r w:rsidRPr="00122ED3">
        <w:rPr>
          <w:rFonts w:ascii="DINPro-Light" w:hAnsi="DINPro-Light"/>
          <w:b/>
          <w:sz w:val="22"/>
          <w:lang w:val="en"/>
        </w:rPr>
        <w:t>in the field of behavioral neurobiology</w:t>
      </w:r>
      <w:r>
        <w:rPr>
          <w:rFonts w:ascii="DINPro-Light" w:hAnsi="DINPro-Light"/>
          <w:b/>
          <w:sz w:val="22"/>
          <w:lang w:val="en"/>
        </w:rPr>
        <w:t xml:space="preserve"> </w:t>
      </w:r>
    </w:p>
    <w:p w14:paraId="278C1041" w14:textId="77777777" w:rsidR="00781528" w:rsidRDefault="00781528" w:rsidP="00781528">
      <w:pPr>
        <w:jc w:val="both"/>
        <w:rPr>
          <w:rFonts w:ascii="DINPro-Light" w:hAnsi="DINPro-Light"/>
          <w:b/>
          <w:sz w:val="22"/>
          <w:lang w:val="en"/>
        </w:rPr>
      </w:pPr>
    </w:p>
    <w:p w14:paraId="30630796" w14:textId="77777777" w:rsidR="00781528" w:rsidRDefault="00781528" w:rsidP="00781528">
      <w:pPr>
        <w:jc w:val="both"/>
        <w:rPr>
          <w:rFonts w:ascii="DINPro-Light" w:hAnsi="DINPro-Light" w:cs="Arial"/>
          <w:bCs/>
          <w:color w:val="auto"/>
          <w:kern w:val="0"/>
          <w:sz w:val="22"/>
          <w:szCs w:val="22"/>
          <w:lang w:val="en-US" w:eastAsia="de-DE"/>
        </w:rPr>
      </w:pPr>
      <w:r w:rsidRPr="00781528">
        <w:rPr>
          <w:rFonts w:ascii="DINPro-Light" w:hAnsi="DINPro-Light"/>
          <w:bCs/>
          <w:sz w:val="22"/>
          <w:lang w:val="en"/>
        </w:rPr>
        <w:t>for the next possible date</w:t>
      </w:r>
      <w:r>
        <w:rPr>
          <w:rFonts w:ascii="DINPro-Light" w:hAnsi="DINPro-Light"/>
          <w:bCs/>
          <w:sz w:val="22"/>
          <w:lang w:val="en"/>
        </w:rPr>
        <w:t>. The Position is limited to</w:t>
      </w:r>
      <w:r w:rsidRPr="00484D58">
        <w:rPr>
          <w:rFonts w:ascii="DINPro-Light" w:hAnsi="DINPro-Light" w:cs="Arial"/>
          <w:bCs/>
          <w:color w:val="auto"/>
          <w:kern w:val="0"/>
          <w:sz w:val="22"/>
          <w:szCs w:val="22"/>
          <w:lang w:val="en-US" w:eastAsia="de-DE"/>
        </w:rPr>
        <w:t xml:space="preserve"> 3 years, an extension is possible. </w:t>
      </w:r>
    </w:p>
    <w:p w14:paraId="067B26C4" w14:textId="77777777" w:rsidR="00781528" w:rsidRDefault="00781528" w:rsidP="00781528">
      <w:pPr>
        <w:jc w:val="both"/>
        <w:rPr>
          <w:rFonts w:ascii="DINPro-Light" w:hAnsi="DINPro-Light" w:cs="Arial"/>
          <w:bCs/>
          <w:color w:val="auto"/>
          <w:kern w:val="0"/>
          <w:sz w:val="22"/>
          <w:szCs w:val="22"/>
          <w:lang w:val="en-US" w:eastAsia="de-DE"/>
        </w:rPr>
      </w:pPr>
    </w:p>
    <w:p w14:paraId="43584715" w14:textId="6226D30B" w:rsidR="00781528" w:rsidRPr="004E12AA" w:rsidRDefault="00781528" w:rsidP="00781528">
      <w:pPr>
        <w:jc w:val="both"/>
        <w:rPr>
          <w:rFonts w:ascii="DINPro-Light" w:hAnsi="DINPro-Light" w:cs="Arial"/>
          <w:color w:val="auto"/>
          <w:kern w:val="0"/>
          <w:sz w:val="22"/>
          <w:szCs w:val="22"/>
          <w:lang w:val="en-US" w:eastAsia="de-DE"/>
        </w:rPr>
      </w:pPr>
      <w:r w:rsidRPr="006112F6">
        <w:rPr>
          <w:rFonts w:ascii="DINPro-Light" w:hAnsi="DINPro-Light" w:cs="Arial"/>
          <w:bCs/>
          <w:color w:val="auto"/>
          <w:kern w:val="0"/>
          <w:sz w:val="22"/>
          <w:szCs w:val="22"/>
          <w:lang w:val="en-US" w:eastAsia="de-DE"/>
        </w:rPr>
        <w:t xml:space="preserve">We are looking for an </w:t>
      </w:r>
      <w:r>
        <w:rPr>
          <w:rFonts w:ascii="DINPro-Light" w:hAnsi="DINPro-Light" w:cs="Arial"/>
          <w:bCs/>
          <w:color w:val="auto"/>
          <w:kern w:val="0"/>
          <w:sz w:val="22"/>
          <w:szCs w:val="22"/>
          <w:lang w:val="en-US" w:eastAsia="de-DE"/>
        </w:rPr>
        <w:t xml:space="preserve">enthusiastic and </w:t>
      </w:r>
      <w:r w:rsidRPr="006112F6">
        <w:rPr>
          <w:rFonts w:ascii="DINPro-Light" w:hAnsi="DINPro-Light" w:cs="Arial"/>
          <w:bCs/>
          <w:color w:val="auto"/>
          <w:kern w:val="0"/>
          <w:sz w:val="22"/>
          <w:szCs w:val="22"/>
          <w:lang w:val="en-US" w:eastAsia="de-DE"/>
        </w:rPr>
        <w:t>ambitious candidate who enjoys carrying out scientific projects</w:t>
      </w:r>
      <w:r>
        <w:rPr>
          <w:rFonts w:ascii="DINPro-Light" w:hAnsi="DINPro-Light" w:cs="Arial"/>
          <w:bCs/>
          <w:color w:val="auto"/>
          <w:kern w:val="0"/>
          <w:sz w:val="22"/>
          <w:szCs w:val="22"/>
          <w:lang w:val="en-US" w:eastAsia="de-DE"/>
        </w:rPr>
        <w:t xml:space="preserve">, </w:t>
      </w:r>
      <w:r w:rsidRPr="006112F6">
        <w:rPr>
          <w:rFonts w:ascii="DINPro-Light" w:hAnsi="DINPro-Light" w:cs="Arial"/>
          <w:bCs/>
          <w:color w:val="auto"/>
          <w:kern w:val="0"/>
          <w:sz w:val="22"/>
          <w:szCs w:val="22"/>
          <w:lang w:val="en-US" w:eastAsia="de-DE"/>
        </w:rPr>
        <w:t xml:space="preserve">working on new concepts and </w:t>
      </w:r>
      <w:r>
        <w:rPr>
          <w:rFonts w:ascii="DINPro-Light" w:hAnsi="DINPro-Light" w:cs="Arial"/>
          <w:bCs/>
          <w:color w:val="auto"/>
          <w:kern w:val="0"/>
          <w:sz w:val="22"/>
          <w:szCs w:val="22"/>
          <w:lang w:val="en-US" w:eastAsia="de-DE"/>
        </w:rPr>
        <w:t>understanding novel mechanisms</w:t>
      </w:r>
      <w:r w:rsidRPr="006112F6">
        <w:rPr>
          <w:rFonts w:ascii="DINPro-Light" w:hAnsi="DINPro-Light" w:cs="Arial"/>
          <w:bCs/>
          <w:color w:val="auto"/>
          <w:kern w:val="0"/>
          <w:sz w:val="22"/>
          <w:szCs w:val="22"/>
          <w:lang w:val="en-US" w:eastAsia="de-DE"/>
        </w:rPr>
        <w:t xml:space="preserve">. </w:t>
      </w:r>
      <w:r w:rsidRPr="00101421">
        <w:rPr>
          <w:rFonts w:ascii="DINPro-Light" w:hAnsi="DINPro-Light" w:cs="Arial"/>
          <w:bCs/>
          <w:color w:val="auto"/>
          <w:kern w:val="0"/>
          <w:sz w:val="22"/>
          <w:szCs w:val="22"/>
          <w:lang w:val="en-US" w:eastAsia="de-DE"/>
        </w:rPr>
        <w:t xml:space="preserve">The research field is located at the interface of aging, </w:t>
      </w:r>
      <w:r>
        <w:rPr>
          <w:rFonts w:ascii="DINPro-Light" w:hAnsi="DINPro-Light" w:cs="Arial"/>
          <w:bCs/>
          <w:color w:val="auto"/>
          <w:kern w:val="0"/>
          <w:sz w:val="22"/>
          <w:szCs w:val="22"/>
          <w:lang w:val="en-US" w:eastAsia="de-DE"/>
        </w:rPr>
        <w:t xml:space="preserve">metabolic control, </w:t>
      </w:r>
      <w:r w:rsidRPr="00101421">
        <w:rPr>
          <w:rFonts w:ascii="DINPro-Light" w:hAnsi="DINPro-Light" w:cs="Arial"/>
          <w:bCs/>
          <w:color w:val="auto"/>
          <w:kern w:val="0"/>
          <w:sz w:val="22"/>
          <w:szCs w:val="22"/>
          <w:lang w:val="en-US" w:eastAsia="de-DE"/>
        </w:rPr>
        <w:t>cognition and neurobiology</w:t>
      </w:r>
      <w:r>
        <w:rPr>
          <w:rFonts w:ascii="DINPro-Light" w:hAnsi="DINPro-Light" w:cs="Arial"/>
          <w:bCs/>
          <w:color w:val="auto"/>
          <w:kern w:val="0"/>
          <w:sz w:val="22"/>
          <w:szCs w:val="22"/>
          <w:lang w:val="en-US" w:eastAsia="de-DE"/>
        </w:rPr>
        <w:t xml:space="preserve">, and aims </w:t>
      </w:r>
      <w:r w:rsidRPr="00101421">
        <w:rPr>
          <w:rFonts w:ascii="DINPro-Light" w:hAnsi="DINPro-Light" w:cs="Arial"/>
          <w:bCs/>
          <w:color w:val="auto"/>
          <w:kern w:val="0"/>
          <w:sz w:val="22"/>
          <w:szCs w:val="22"/>
          <w:lang w:val="en-US" w:eastAsia="de-DE"/>
        </w:rPr>
        <w:t xml:space="preserve">at the neural mechanisms and </w:t>
      </w:r>
      <w:r>
        <w:rPr>
          <w:rFonts w:ascii="DINPro-Light" w:hAnsi="DINPro-Light" w:cs="Arial"/>
          <w:bCs/>
          <w:color w:val="auto"/>
          <w:kern w:val="0"/>
          <w:sz w:val="22"/>
          <w:szCs w:val="22"/>
          <w:lang w:val="en-US" w:eastAsia="de-DE"/>
        </w:rPr>
        <w:t xml:space="preserve">the </w:t>
      </w:r>
      <w:r w:rsidRPr="00101421">
        <w:rPr>
          <w:rFonts w:ascii="DINPro-Light" w:hAnsi="DINPro-Light" w:cs="Arial"/>
          <w:bCs/>
          <w:color w:val="auto"/>
          <w:kern w:val="0"/>
          <w:sz w:val="22"/>
          <w:szCs w:val="22"/>
          <w:lang w:val="en-US" w:eastAsia="de-DE"/>
        </w:rPr>
        <w:t xml:space="preserve">influences of endogenous and </w:t>
      </w:r>
      <w:r>
        <w:rPr>
          <w:rFonts w:ascii="DINPro-Light" w:hAnsi="DINPro-Light" w:cs="Arial"/>
          <w:bCs/>
          <w:color w:val="auto"/>
          <w:kern w:val="0"/>
          <w:sz w:val="22"/>
          <w:szCs w:val="22"/>
          <w:lang w:val="en-US" w:eastAsia="de-DE"/>
        </w:rPr>
        <w:t>environmental</w:t>
      </w:r>
      <w:r w:rsidRPr="00101421">
        <w:rPr>
          <w:rFonts w:ascii="DINPro-Light" w:hAnsi="DINPro-Light" w:cs="Arial"/>
          <w:bCs/>
          <w:color w:val="auto"/>
          <w:kern w:val="0"/>
          <w:sz w:val="22"/>
          <w:szCs w:val="22"/>
          <w:lang w:val="en-US" w:eastAsia="de-DE"/>
        </w:rPr>
        <w:t xml:space="preserve"> factors on healthy </w:t>
      </w:r>
      <w:r>
        <w:rPr>
          <w:rFonts w:ascii="DINPro-Light" w:hAnsi="DINPro-Light" w:cs="Arial"/>
          <w:bCs/>
          <w:color w:val="auto"/>
          <w:kern w:val="0"/>
          <w:sz w:val="22"/>
          <w:szCs w:val="22"/>
          <w:lang w:val="en-US" w:eastAsia="de-DE"/>
        </w:rPr>
        <w:t xml:space="preserve">cognitive </w:t>
      </w:r>
      <w:r w:rsidRPr="00101421">
        <w:rPr>
          <w:rFonts w:ascii="DINPro-Light" w:hAnsi="DINPro-Light" w:cs="Arial"/>
          <w:bCs/>
          <w:color w:val="auto"/>
          <w:kern w:val="0"/>
          <w:sz w:val="22"/>
          <w:szCs w:val="22"/>
          <w:lang w:val="en-US" w:eastAsia="de-DE"/>
        </w:rPr>
        <w:t>aging.</w:t>
      </w:r>
      <w:r>
        <w:rPr>
          <w:rFonts w:ascii="DINPro-Light" w:hAnsi="DINPro-Light" w:cs="Arial"/>
          <w:bCs/>
          <w:color w:val="auto"/>
          <w:kern w:val="0"/>
          <w:sz w:val="22"/>
          <w:szCs w:val="22"/>
          <w:lang w:val="en-US" w:eastAsia="de-DE"/>
        </w:rPr>
        <w:t xml:space="preserve"> Mouse models of metabolic and inflammatory diseases as well as the required techniques of analysis are available. Flanking our studies</w:t>
      </w:r>
      <w:r w:rsidRPr="0083546C">
        <w:rPr>
          <w:rFonts w:ascii="DINPro-Light" w:hAnsi="DINPro-Light" w:cs="Arial"/>
          <w:bCs/>
          <w:color w:val="auto"/>
          <w:kern w:val="0"/>
          <w:sz w:val="22"/>
          <w:szCs w:val="22"/>
          <w:lang w:val="en-US" w:eastAsia="de-DE"/>
        </w:rPr>
        <w:t xml:space="preserve"> in </w:t>
      </w:r>
      <w:r>
        <w:rPr>
          <w:rFonts w:ascii="DINPro-Light" w:hAnsi="DINPro-Light" w:cs="Arial"/>
          <w:bCs/>
          <w:color w:val="auto"/>
          <w:kern w:val="0"/>
          <w:sz w:val="22"/>
          <w:szCs w:val="22"/>
          <w:lang w:val="en-US" w:eastAsia="de-DE"/>
        </w:rPr>
        <w:t>humans, cognitive</w:t>
      </w:r>
      <w:r w:rsidRPr="0083546C">
        <w:rPr>
          <w:rFonts w:ascii="DINPro-Light" w:hAnsi="DINPro-Light" w:cs="Arial"/>
          <w:bCs/>
          <w:color w:val="auto"/>
          <w:kern w:val="0"/>
          <w:sz w:val="22"/>
          <w:szCs w:val="22"/>
          <w:lang w:val="en-US" w:eastAsia="de-DE"/>
        </w:rPr>
        <w:t xml:space="preserve"> processes </w:t>
      </w:r>
      <w:r>
        <w:rPr>
          <w:rFonts w:ascii="DINPro-Light" w:hAnsi="DINPro-Light" w:cs="Arial"/>
          <w:bCs/>
          <w:color w:val="auto"/>
          <w:kern w:val="0"/>
          <w:sz w:val="22"/>
          <w:szCs w:val="22"/>
          <w:lang w:val="en-US" w:eastAsia="de-DE"/>
        </w:rPr>
        <w:t xml:space="preserve">such as </w:t>
      </w:r>
      <w:r w:rsidRPr="0083546C">
        <w:rPr>
          <w:rFonts w:ascii="DINPro-Light" w:hAnsi="DINPro-Light" w:cs="Arial"/>
          <w:bCs/>
          <w:color w:val="auto"/>
          <w:kern w:val="0"/>
          <w:sz w:val="22"/>
          <w:szCs w:val="22"/>
          <w:lang w:val="en-US" w:eastAsia="de-DE"/>
        </w:rPr>
        <w:t xml:space="preserve">goal-directed learning and neural plasticity </w:t>
      </w:r>
      <w:r>
        <w:rPr>
          <w:rFonts w:ascii="DINPro-Light" w:hAnsi="DINPro-Light" w:cs="Arial"/>
          <w:bCs/>
          <w:color w:val="auto"/>
          <w:kern w:val="0"/>
          <w:sz w:val="22"/>
          <w:szCs w:val="22"/>
          <w:lang w:val="en-US" w:eastAsia="de-DE"/>
        </w:rPr>
        <w:t xml:space="preserve">are studied </w:t>
      </w:r>
      <w:r w:rsidRPr="0083546C">
        <w:rPr>
          <w:rFonts w:ascii="DINPro-Light" w:hAnsi="DINPro-Light" w:cs="Arial"/>
          <w:bCs/>
          <w:color w:val="auto"/>
          <w:kern w:val="0"/>
          <w:sz w:val="22"/>
          <w:szCs w:val="22"/>
          <w:lang w:val="en-US" w:eastAsia="de-DE"/>
        </w:rPr>
        <w:t>across the lifespan</w:t>
      </w:r>
      <w:r>
        <w:rPr>
          <w:rFonts w:ascii="DINPro-Light" w:hAnsi="DINPro-Light" w:cs="Arial"/>
          <w:bCs/>
          <w:color w:val="auto"/>
          <w:kern w:val="0"/>
          <w:sz w:val="22"/>
          <w:szCs w:val="22"/>
          <w:lang w:val="en-US" w:eastAsia="de-DE"/>
        </w:rPr>
        <w:t xml:space="preserve"> in animal models</w:t>
      </w:r>
      <w:r w:rsidRPr="0083546C">
        <w:rPr>
          <w:rFonts w:ascii="DINPro-Light" w:hAnsi="DINPro-Light" w:cs="Arial"/>
          <w:bCs/>
          <w:color w:val="auto"/>
          <w:kern w:val="0"/>
          <w:sz w:val="22"/>
          <w:szCs w:val="22"/>
          <w:lang w:val="en-US" w:eastAsia="de-DE"/>
        </w:rPr>
        <w:t xml:space="preserve">, focusing on </w:t>
      </w:r>
      <w:r>
        <w:rPr>
          <w:rFonts w:ascii="DINPro-Light" w:hAnsi="DINPro-Light" w:cs="Arial"/>
          <w:bCs/>
          <w:color w:val="auto"/>
          <w:kern w:val="0"/>
          <w:sz w:val="22"/>
          <w:szCs w:val="22"/>
          <w:lang w:val="en-US" w:eastAsia="de-DE"/>
        </w:rPr>
        <w:t xml:space="preserve">the interplay of </w:t>
      </w:r>
      <w:r w:rsidRPr="002E4D35">
        <w:rPr>
          <w:rFonts w:ascii="DINPro-Light" w:hAnsi="DINPro-Light" w:cs="Arial"/>
          <w:bCs/>
          <w:color w:val="auto"/>
          <w:kern w:val="0"/>
          <w:sz w:val="22"/>
          <w:szCs w:val="22"/>
          <w:lang w:val="en-US" w:eastAsia="de-DE"/>
        </w:rPr>
        <w:t>metabolic processes</w:t>
      </w:r>
      <w:r>
        <w:rPr>
          <w:rFonts w:ascii="DINPro-Light" w:hAnsi="DINPro-Light" w:cs="Arial"/>
          <w:bCs/>
          <w:color w:val="auto"/>
          <w:kern w:val="0"/>
          <w:sz w:val="22"/>
          <w:szCs w:val="22"/>
          <w:lang w:val="en-US" w:eastAsia="de-DE"/>
        </w:rPr>
        <w:t>,</w:t>
      </w:r>
      <w:r w:rsidRPr="002E4D35">
        <w:rPr>
          <w:rFonts w:ascii="DINPro-Light" w:hAnsi="DINPro-Light" w:cs="Arial"/>
          <w:bCs/>
          <w:color w:val="auto"/>
          <w:kern w:val="0"/>
          <w:sz w:val="22"/>
          <w:szCs w:val="22"/>
          <w:lang w:val="en-US" w:eastAsia="de-DE"/>
        </w:rPr>
        <w:t xml:space="preserve"> </w:t>
      </w:r>
      <w:r w:rsidRPr="0083546C">
        <w:rPr>
          <w:rFonts w:ascii="DINPro-Light" w:hAnsi="DINPro-Light" w:cs="Arial"/>
          <w:bCs/>
          <w:color w:val="auto"/>
          <w:kern w:val="0"/>
          <w:sz w:val="22"/>
          <w:szCs w:val="22"/>
          <w:lang w:val="en-US" w:eastAsia="de-DE"/>
        </w:rPr>
        <w:t xml:space="preserve">immune system, </w:t>
      </w:r>
      <w:r>
        <w:rPr>
          <w:rFonts w:ascii="DINPro-Light" w:hAnsi="DINPro-Light" w:cs="Arial"/>
          <w:bCs/>
          <w:color w:val="auto"/>
          <w:kern w:val="0"/>
          <w:sz w:val="22"/>
          <w:szCs w:val="22"/>
          <w:lang w:val="en-US" w:eastAsia="de-DE"/>
        </w:rPr>
        <w:t xml:space="preserve">brain function </w:t>
      </w:r>
      <w:r w:rsidRPr="0083546C">
        <w:rPr>
          <w:rFonts w:ascii="DINPro-Light" w:hAnsi="DINPro-Light" w:cs="Arial"/>
          <w:bCs/>
          <w:color w:val="auto"/>
          <w:kern w:val="0"/>
          <w:sz w:val="22"/>
          <w:szCs w:val="22"/>
          <w:lang w:val="en-US" w:eastAsia="de-DE"/>
        </w:rPr>
        <w:t>and cognition</w:t>
      </w:r>
      <w:r>
        <w:rPr>
          <w:rFonts w:ascii="DINPro-Light" w:hAnsi="DINPro-Light" w:cs="Arial"/>
          <w:bCs/>
          <w:color w:val="auto"/>
          <w:kern w:val="0"/>
          <w:sz w:val="22"/>
          <w:szCs w:val="22"/>
          <w:lang w:val="en-US" w:eastAsia="de-DE"/>
        </w:rPr>
        <w:t xml:space="preserve">. </w:t>
      </w:r>
      <w:r w:rsidRPr="008631E7">
        <w:rPr>
          <w:rFonts w:ascii="DINPro-Light" w:hAnsi="DINPro-Light" w:cs="Arial"/>
          <w:bCs/>
          <w:color w:val="auto"/>
          <w:kern w:val="0"/>
          <w:sz w:val="22"/>
          <w:szCs w:val="22"/>
          <w:lang w:val="en-US" w:eastAsia="de-DE"/>
        </w:rPr>
        <w:t xml:space="preserve">The research is conducted in close cooperation between </w:t>
      </w:r>
      <w:r>
        <w:rPr>
          <w:rFonts w:ascii="DINPro-Light" w:hAnsi="DINPro-Light" w:cs="Arial"/>
          <w:bCs/>
          <w:color w:val="auto"/>
          <w:kern w:val="0"/>
          <w:sz w:val="22"/>
          <w:szCs w:val="22"/>
          <w:lang w:val="en-US" w:eastAsia="de-DE"/>
        </w:rPr>
        <w:t xml:space="preserve">all </w:t>
      </w:r>
      <w:r w:rsidRPr="008631E7">
        <w:rPr>
          <w:rFonts w:ascii="DINPro-Light" w:hAnsi="DINPro-Light" w:cs="Arial"/>
          <w:bCs/>
          <w:color w:val="auto"/>
          <w:kern w:val="0"/>
          <w:sz w:val="22"/>
          <w:szCs w:val="22"/>
          <w:lang w:val="en-US" w:eastAsia="de-DE"/>
        </w:rPr>
        <w:t xml:space="preserve">the departments of </w:t>
      </w:r>
      <w:proofErr w:type="spellStart"/>
      <w:r w:rsidRPr="008631E7">
        <w:rPr>
          <w:rFonts w:ascii="DINPro-Light" w:hAnsi="DINPro-Light" w:cs="Arial"/>
          <w:bCs/>
          <w:color w:val="auto"/>
          <w:kern w:val="0"/>
          <w:sz w:val="22"/>
          <w:szCs w:val="22"/>
          <w:lang w:val="en-US" w:eastAsia="de-DE"/>
        </w:rPr>
        <w:t>IfADo</w:t>
      </w:r>
      <w:proofErr w:type="spellEnd"/>
      <w:r w:rsidRPr="008631E7">
        <w:rPr>
          <w:rFonts w:ascii="DINPro-Light" w:hAnsi="DINPro-Light" w:cs="Arial"/>
          <w:bCs/>
          <w:color w:val="auto"/>
          <w:kern w:val="0"/>
          <w:sz w:val="22"/>
          <w:szCs w:val="22"/>
          <w:lang w:val="en-US" w:eastAsia="de-DE"/>
        </w:rPr>
        <w:t xml:space="preserve"> and employs </w:t>
      </w:r>
      <w:r>
        <w:rPr>
          <w:rFonts w:ascii="DINPro-Light" w:hAnsi="DINPro-Light" w:cs="Arial"/>
          <w:sz w:val="22"/>
          <w:szCs w:val="22"/>
          <w:lang w:val="en-US"/>
        </w:rPr>
        <w:t>s</w:t>
      </w:r>
      <w:r w:rsidRPr="004637AA">
        <w:rPr>
          <w:rFonts w:ascii="DINPro-Light" w:hAnsi="DINPro-Light" w:cs="Arial"/>
          <w:sz w:val="22"/>
          <w:szCs w:val="22"/>
          <w:lang w:val="en-US"/>
        </w:rPr>
        <w:t>tate-of-the-</w:t>
      </w:r>
      <w:r>
        <w:rPr>
          <w:rFonts w:ascii="DINPro-Light" w:hAnsi="DINPro-Light" w:cs="Arial"/>
          <w:sz w:val="22"/>
          <w:szCs w:val="22"/>
          <w:lang w:val="en-US"/>
        </w:rPr>
        <w:t>a</w:t>
      </w:r>
      <w:r w:rsidRPr="004637AA">
        <w:rPr>
          <w:rFonts w:ascii="DINPro-Light" w:hAnsi="DINPro-Light" w:cs="Arial"/>
          <w:sz w:val="22"/>
          <w:szCs w:val="22"/>
          <w:lang w:val="en-US"/>
        </w:rPr>
        <w:t xml:space="preserve">rt </w:t>
      </w:r>
      <w:r>
        <w:rPr>
          <w:rFonts w:ascii="DINPro-Light" w:hAnsi="DINPro-Light" w:cs="Calibri"/>
          <w:bCs/>
          <w:color w:val="auto"/>
          <w:sz w:val="22"/>
          <w:szCs w:val="22"/>
          <w:lang w:val="en-US" w:eastAsia="de-DE"/>
        </w:rPr>
        <w:t>experimental test pa</w:t>
      </w:r>
      <w:r w:rsidRPr="008631E7">
        <w:rPr>
          <w:rFonts w:ascii="DINPro-Light" w:hAnsi="DINPro-Light" w:cs="Arial"/>
          <w:bCs/>
          <w:color w:val="auto"/>
          <w:kern w:val="0"/>
          <w:sz w:val="22"/>
          <w:szCs w:val="22"/>
          <w:lang w:val="en-US" w:eastAsia="de-DE"/>
        </w:rPr>
        <w:t>radigms</w:t>
      </w:r>
      <w:r w:rsidRPr="008631E7">
        <w:rPr>
          <w:rFonts w:ascii="DINPro-Light" w:hAnsi="DINPro-Light" w:cs="Arial"/>
          <w:sz w:val="22"/>
          <w:szCs w:val="22"/>
          <w:lang w:val="en-US"/>
        </w:rPr>
        <w:t xml:space="preserve"> (</w:t>
      </w:r>
      <w:r>
        <w:rPr>
          <w:rFonts w:ascii="DINPro-Light" w:hAnsi="DINPro-Light" w:cs="Arial"/>
          <w:sz w:val="22"/>
          <w:szCs w:val="22"/>
          <w:lang w:val="en-US"/>
        </w:rPr>
        <w:t xml:space="preserve">e.g., </w:t>
      </w:r>
      <w:proofErr w:type="spellStart"/>
      <w:r w:rsidRPr="008631E7">
        <w:rPr>
          <w:rFonts w:ascii="DINPro-Light" w:hAnsi="DINPro-Light" w:cs="Arial"/>
          <w:sz w:val="22"/>
          <w:szCs w:val="22"/>
          <w:lang w:val="en-US"/>
        </w:rPr>
        <w:t>IntelliCage</w:t>
      </w:r>
      <w:proofErr w:type="spellEnd"/>
      <w:r w:rsidRPr="008631E7">
        <w:rPr>
          <w:rFonts w:ascii="DINPro-Light" w:hAnsi="DINPro-Light" w:cs="Arial"/>
          <w:sz w:val="22"/>
          <w:szCs w:val="22"/>
          <w:lang w:val="en-US"/>
        </w:rPr>
        <w:t>, Multi-Conditioning System</w:t>
      </w:r>
      <w:r>
        <w:rPr>
          <w:rFonts w:ascii="DINPro-Light" w:hAnsi="DINPro-Light" w:cs="Arial"/>
          <w:sz w:val="22"/>
          <w:szCs w:val="22"/>
          <w:lang w:val="en-US"/>
        </w:rPr>
        <w:t>, and access to imaging techniques, such as two-photon microscopes, micro-CT and MRI</w:t>
      </w:r>
      <w:r w:rsidRPr="008631E7">
        <w:rPr>
          <w:rFonts w:ascii="DINPro-Light" w:hAnsi="DINPro-Light" w:cs="Arial"/>
          <w:sz w:val="22"/>
          <w:szCs w:val="22"/>
          <w:lang w:val="en-US"/>
        </w:rPr>
        <w:t>).</w:t>
      </w:r>
    </w:p>
    <w:p w14:paraId="2CABD6AF" w14:textId="77777777" w:rsidR="00781528" w:rsidRPr="004E12AA" w:rsidRDefault="00781528" w:rsidP="00781528">
      <w:pPr>
        <w:suppressAutoHyphens w:val="0"/>
        <w:contextualSpacing/>
        <w:jc w:val="both"/>
        <w:rPr>
          <w:rFonts w:ascii="DINPro-Light" w:hAnsi="DINPro-Light" w:cs="Arial"/>
          <w:b/>
          <w:bCs/>
          <w:color w:val="auto"/>
          <w:sz w:val="22"/>
          <w:szCs w:val="22"/>
          <w:lang w:val="en-US"/>
        </w:rPr>
      </w:pPr>
    </w:p>
    <w:p w14:paraId="5757BA2F" w14:textId="77777777" w:rsidR="00781528" w:rsidRPr="00A87DAA" w:rsidRDefault="00781528" w:rsidP="00781528">
      <w:pPr>
        <w:suppressAutoHyphens w:val="0"/>
        <w:spacing w:after="120"/>
        <w:jc w:val="both"/>
        <w:rPr>
          <w:rFonts w:ascii="DINPro-Light" w:hAnsi="DINPro-Light" w:cs="Arial"/>
          <w:b/>
          <w:bCs/>
          <w:color w:val="auto"/>
          <w:sz w:val="22"/>
          <w:szCs w:val="22"/>
          <w:lang w:val="en-US"/>
        </w:rPr>
      </w:pPr>
      <w:r w:rsidRPr="00A87DAA">
        <w:rPr>
          <w:rFonts w:ascii="DINPro-Light" w:hAnsi="DINPro-Light" w:cs="Arial"/>
          <w:b/>
          <w:bCs/>
          <w:color w:val="auto"/>
          <w:sz w:val="22"/>
          <w:szCs w:val="22"/>
          <w:lang w:val="en-US"/>
        </w:rPr>
        <w:t>The tasks include:</w:t>
      </w:r>
    </w:p>
    <w:p w14:paraId="5B8E8945"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Organization of an independent, innovative research project, including the planning, development and execution of animal behavioral studies</w:t>
      </w:r>
    </w:p>
    <w:p w14:paraId="06350100"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Analysis of cognitive behavioral data</w:t>
      </w:r>
    </w:p>
    <w:p w14:paraId="3A7403D0"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Publication and presentation of the results to the scientific community</w:t>
      </w:r>
    </w:p>
    <w:p w14:paraId="0FC31FDA"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 xml:space="preserve">Active networking at the </w:t>
      </w:r>
      <w:proofErr w:type="spellStart"/>
      <w:r w:rsidRPr="00CF5F72">
        <w:rPr>
          <w:rFonts w:ascii="DINPro-Light" w:hAnsi="DINPro-Light" w:cs="Arial"/>
          <w:lang w:val="en-US"/>
        </w:rPr>
        <w:t>IfADo</w:t>
      </w:r>
      <w:proofErr w:type="spellEnd"/>
      <w:r w:rsidRPr="00CF5F72">
        <w:rPr>
          <w:rFonts w:ascii="DINPro-Light" w:hAnsi="DINPro-Light" w:cs="Arial"/>
          <w:lang w:val="en-US"/>
        </w:rPr>
        <w:t xml:space="preserve"> and coordination of subprojects and execution of collaborative experiments with other groups of </w:t>
      </w:r>
      <w:proofErr w:type="spellStart"/>
      <w:r w:rsidRPr="00CF5F72">
        <w:rPr>
          <w:rFonts w:ascii="DINPro-Light" w:hAnsi="DINPro-Light" w:cs="Arial"/>
          <w:lang w:val="en-US"/>
        </w:rPr>
        <w:t>IfADo</w:t>
      </w:r>
      <w:proofErr w:type="spellEnd"/>
      <w:r w:rsidRPr="00CF5F72">
        <w:rPr>
          <w:rFonts w:ascii="DINPro-Light" w:hAnsi="DINPro-Light" w:cs="Arial"/>
          <w:lang w:val="en-US"/>
        </w:rPr>
        <w:t>, especially with the Department of Toxicology</w:t>
      </w:r>
    </w:p>
    <w:p w14:paraId="4BA9A724"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Guidance and supervision of graduation theses</w:t>
      </w:r>
    </w:p>
    <w:p w14:paraId="467DEBB7" w14:textId="77777777" w:rsidR="00781528" w:rsidRPr="00A87DAA" w:rsidRDefault="00781528" w:rsidP="00781528">
      <w:pPr>
        <w:suppressAutoHyphens w:val="0"/>
        <w:jc w:val="both"/>
        <w:rPr>
          <w:rFonts w:ascii="DINPro-Light" w:hAnsi="DINPro-Light" w:cs="Arial"/>
          <w:color w:val="auto"/>
          <w:sz w:val="22"/>
          <w:szCs w:val="22"/>
          <w:lang w:val="en-US"/>
        </w:rPr>
      </w:pPr>
    </w:p>
    <w:p w14:paraId="67C8AAF0" w14:textId="77777777" w:rsidR="00781528" w:rsidRPr="00A17A6C" w:rsidRDefault="00781528" w:rsidP="00781528">
      <w:pPr>
        <w:suppressAutoHyphens w:val="0"/>
        <w:spacing w:after="120"/>
        <w:jc w:val="both"/>
        <w:rPr>
          <w:rFonts w:ascii="DINPro-Light" w:hAnsi="DINPro-Light" w:cs="Arial"/>
          <w:b/>
          <w:bCs/>
          <w:color w:val="auto"/>
          <w:sz w:val="22"/>
          <w:szCs w:val="22"/>
          <w:lang w:val="en-US"/>
        </w:rPr>
      </w:pPr>
      <w:r>
        <w:rPr>
          <w:rFonts w:ascii="DINPro-Light" w:hAnsi="DINPro-Light" w:cs="Arial"/>
          <w:b/>
          <w:bCs/>
          <w:color w:val="auto"/>
          <w:sz w:val="22"/>
          <w:szCs w:val="22"/>
          <w:lang w:val="en-US"/>
        </w:rPr>
        <w:t xml:space="preserve">What we </w:t>
      </w:r>
      <w:r w:rsidRPr="00A87DAA">
        <w:rPr>
          <w:rFonts w:ascii="DINPro-Light" w:hAnsi="DINPro-Light" w:cs="Arial"/>
          <w:b/>
          <w:bCs/>
          <w:color w:val="auto"/>
          <w:sz w:val="22"/>
          <w:szCs w:val="22"/>
          <w:lang w:val="en-US"/>
        </w:rPr>
        <w:t>expect:</w:t>
      </w:r>
    </w:p>
    <w:p w14:paraId="1852A2C4"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An above-average degree in behavioral neurobiology, psychology, biology, or similar disciplines and a very good doctorate in one of these fields</w:t>
      </w:r>
    </w:p>
    <w:p w14:paraId="353AEA0F" w14:textId="79EA41DC" w:rsidR="00781528"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A personality with both, the ability to develop projects of conceptual novelty and also a high degree of reliability and diligence</w:t>
      </w:r>
    </w:p>
    <w:p w14:paraId="2AED86F7" w14:textId="755F76E3" w:rsidR="00AD0E25" w:rsidRPr="00CF5F72" w:rsidRDefault="00AD0E25" w:rsidP="00781528">
      <w:pPr>
        <w:pStyle w:val="Paragraphedeliste"/>
        <w:numPr>
          <w:ilvl w:val="0"/>
          <w:numId w:val="50"/>
        </w:numPr>
        <w:spacing w:after="0" w:line="240" w:lineRule="auto"/>
        <w:jc w:val="both"/>
        <w:rPr>
          <w:rFonts w:ascii="DINPro-Light" w:hAnsi="DINPro-Light" w:cs="Arial"/>
          <w:lang w:val="en-US"/>
        </w:rPr>
      </w:pPr>
      <w:r w:rsidRPr="00FD70C9">
        <w:rPr>
          <w:rFonts w:ascii="DINPro-Light" w:hAnsi="DINPro-Light" w:cs="Arial"/>
          <w:lang w:val="en-US"/>
        </w:rPr>
        <w:t>Experience in planning and conducting animal behavioral experiments</w:t>
      </w:r>
    </w:p>
    <w:p w14:paraId="30320569"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Ability to work in a team and to work independently</w:t>
      </w:r>
    </w:p>
    <w:p w14:paraId="0A065D52"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Very good analytical skills, good knowledge of English</w:t>
      </w:r>
    </w:p>
    <w:p w14:paraId="3136D3E7" w14:textId="77777777" w:rsidR="00781528" w:rsidRPr="00CF5F72" w:rsidRDefault="00781528" w:rsidP="00781528">
      <w:pPr>
        <w:pStyle w:val="Paragraphedeliste"/>
        <w:numPr>
          <w:ilvl w:val="0"/>
          <w:numId w:val="50"/>
        </w:numPr>
        <w:spacing w:after="0" w:line="240" w:lineRule="auto"/>
        <w:jc w:val="both"/>
        <w:rPr>
          <w:rFonts w:ascii="DINPro-Light" w:hAnsi="DINPro-Light" w:cs="Arial"/>
          <w:lang w:val="en-US"/>
        </w:rPr>
      </w:pPr>
      <w:r w:rsidRPr="00CF5F72">
        <w:rPr>
          <w:rFonts w:ascii="DINPro-Light" w:hAnsi="DINPro-Light" w:cs="Arial"/>
          <w:lang w:val="en-US"/>
        </w:rPr>
        <w:t>Publication experience</w:t>
      </w:r>
    </w:p>
    <w:p w14:paraId="09713FD6" w14:textId="4EDC7110" w:rsidR="00781528" w:rsidRPr="00FD70C9" w:rsidRDefault="00781528" w:rsidP="00934B55">
      <w:pPr>
        <w:pStyle w:val="Paragraphedeliste"/>
        <w:numPr>
          <w:ilvl w:val="0"/>
          <w:numId w:val="50"/>
        </w:numPr>
        <w:spacing w:after="0" w:line="240" w:lineRule="auto"/>
        <w:jc w:val="both"/>
        <w:rPr>
          <w:rFonts w:ascii="DINPro-Light" w:hAnsi="DINPro-Light" w:cs="Arial"/>
          <w:lang w:val="en-US"/>
        </w:rPr>
      </w:pPr>
      <w:r w:rsidRPr="00FD70C9">
        <w:rPr>
          <w:rFonts w:ascii="DINPro-Light" w:hAnsi="DINPro-Light" w:cs="Arial"/>
          <w:lang w:val="en-US"/>
        </w:rPr>
        <w:br w:type="page"/>
      </w:r>
    </w:p>
    <w:p w14:paraId="259702EF" w14:textId="1780F2FE" w:rsidR="00781528" w:rsidRPr="00A17A6C" w:rsidRDefault="00781528" w:rsidP="00781528">
      <w:pPr>
        <w:suppressAutoHyphens w:val="0"/>
        <w:spacing w:after="120"/>
        <w:jc w:val="both"/>
        <w:rPr>
          <w:rFonts w:ascii="DINPro-Light" w:hAnsi="DINPro-Light" w:cs="Arial"/>
          <w:b/>
          <w:bCs/>
          <w:color w:val="auto"/>
          <w:kern w:val="0"/>
          <w:sz w:val="22"/>
          <w:szCs w:val="22"/>
          <w:lang w:val="en-US" w:eastAsia="de-DE"/>
        </w:rPr>
      </w:pPr>
      <w:r>
        <w:rPr>
          <w:rFonts w:ascii="DINPro-Light" w:hAnsi="DINPro-Light" w:cs="Arial"/>
          <w:b/>
          <w:bCs/>
          <w:color w:val="auto"/>
          <w:kern w:val="0"/>
          <w:sz w:val="22"/>
          <w:szCs w:val="22"/>
          <w:lang w:val="en-US" w:eastAsia="de-DE"/>
        </w:rPr>
        <w:lastRenderedPageBreak/>
        <w:t>W</w:t>
      </w:r>
      <w:r w:rsidRPr="003D5995">
        <w:rPr>
          <w:rFonts w:ascii="DINPro-Light" w:hAnsi="DINPro-Light" w:cs="Arial"/>
          <w:b/>
          <w:bCs/>
          <w:color w:val="auto"/>
          <w:kern w:val="0"/>
          <w:sz w:val="22"/>
          <w:szCs w:val="22"/>
          <w:lang w:val="en-US" w:eastAsia="de-DE"/>
        </w:rPr>
        <w:t>e offer</w:t>
      </w:r>
      <w:r>
        <w:rPr>
          <w:rFonts w:ascii="DINPro-Light" w:hAnsi="DINPro-Light" w:cs="Arial"/>
          <w:b/>
          <w:bCs/>
          <w:color w:val="auto"/>
          <w:kern w:val="0"/>
          <w:sz w:val="22"/>
          <w:szCs w:val="22"/>
          <w:lang w:val="en-US" w:eastAsia="de-DE"/>
        </w:rPr>
        <w:t>:</w:t>
      </w:r>
    </w:p>
    <w:p w14:paraId="4B56AC69" w14:textId="77777777" w:rsidR="00781528" w:rsidRPr="00F37C4D" w:rsidRDefault="00781528" w:rsidP="00781528">
      <w:pPr>
        <w:pStyle w:val="Paragraphedeliste"/>
        <w:numPr>
          <w:ilvl w:val="0"/>
          <w:numId w:val="50"/>
        </w:numPr>
        <w:rPr>
          <w:rFonts w:ascii="DINPro-Light" w:hAnsi="DINPro-Light" w:cs="Arial"/>
          <w:lang w:val="en-US"/>
        </w:rPr>
      </w:pPr>
      <w:r>
        <w:rPr>
          <w:rFonts w:ascii="DINPro-Light" w:hAnsi="DINPro-Light" w:cs="Arial"/>
          <w:lang w:val="en-US"/>
        </w:rPr>
        <w:t>A</w:t>
      </w:r>
      <w:r w:rsidRPr="00F37C4D">
        <w:rPr>
          <w:rFonts w:ascii="DINPro-Light" w:hAnsi="DINPro-Light" w:cs="Arial"/>
          <w:lang w:val="en-US"/>
        </w:rPr>
        <w:t xml:space="preserve"> full-time position with currently 39.83 </w:t>
      </w:r>
      <w:r>
        <w:rPr>
          <w:rFonts w:ascii="DINPro-Light" w:hAnsi="DINPro-Light" w:cs="Arial"/>
          <w:lang w:val="en-US"/>
        </w:rPr>
        <w:t xml:space="preserve">working </w:t>
      </w:r>
      <w:r w:rsidRPr="00F37C4D">
        <w:rPr>
          <w:rFonts w:ascii="DINPro-Light" w:hAnsi="DINPro-Light" w:cs="Arial"/>
          <w:lang w:val="en-US"/>
        </w:rPr>
        <w:t>hours per week</w:t>
      </w:r>
    </w:p>
    <w:p w14:paraId="57211953" w14:textId="77777777" w:rsidR="00781528" w:rsidRPr="00F37C4D" w:rsidRDefault="00781528" w:rsidP="00781528">
      <w:pPr>
        <w:pStyle w:val="Paragraphedeliste"/>
        <w:numPr>
          <w:ilvl w:val="0"/>
          <w:numId w:val="50"/>
        </w:numPr>
        <w:rPr>
          <w:rFonts w:ascii="DINPro-Light" w:hAnsi="DINPro-Light" w:cs="Arial"/>
          <w:lang w:val="en-US"/>
        </w:rPr>
      </w:pPr>
      <w:r w:rsidRPr="00F37C4D">
        <w:rPr>
          <w:rFonts w:ascii="DINPro-Light" w:hAnsi="DINPro-Light" w:cs="Arial"/>
          <w:lang w:val="en-US"/>
        </w:rPr>
        <w:t xml:space="preserve">Remuneration according to the collective agreement for the public service </w:t>
      </w:r>
    </w:p>
    <w:p w14:paraId="2BD5758C" w14:textId="77777777" w:rsidR="00781528" w:rsidRPr="00F37C4D" w:rsidRDefault="00781528" w:rsidP="00781528">
      <w:pPr>
        <w:pStyle w:val="Paragraphedeliste"/>
        <w:rPr>
          <w:rFonts w:ascii="DINPro-Light" w:hAnsi="DINPro-Light" w:cs="Arial"/>
          <w:lang w:val="en-US"/>
        </w:rPr>
      </w:pPr>
      <w:r w:rsidRPr="00F37C4D">
        <w:rPr>
          <w:rFonts w:ascii="DINPro-Light" w:hAnsi="DINPro-Light" w:cs="Arial"/>
          <w:lang w:val="en-US"/>
        </w:rPr>
        <w:t xml:space="preserve">(position EG 13 TV-L. The classification depends on the collective agreement and personal requirements)  </w:t>
      </w:r>
    </w:p>
    <w:p w14:paraId="370B4105" w14:textId="5DBD1F5C" w:rsidR="00781528" w:rsidRDefault="00D12E8A" w:rsidP="00781528">
      <w:pPr>
        <w:pStyle w:val="Paragraphedeliste"/>
        <w:numPr>
          <w:ilvl w:val="0"/>
          <w:numId w:val="50"/>
        </w:numPr>
        <w:jc w:val="both"/>
        <w:rPr>
          <w:rFonts w:ascii="DINPro-Light" w:eastAsia="Times New Roman" w:hAnsi="DINPro-Light" w:cs="Arial"/>
          <w:color w:val="000000"/>
          <w:kern w:val="1"/>
          <w:lang w:val="en-US" w:eastAsia="zh-CN"/>
        </w:rPr>
      </w:pPr>
      <w:r>
        <w:rPr>
          <w:rFonts w:ascii="DINPro-Light" w:eastAsia="Times New Roman" w:hAnsi="DINPro-Light" w:cs="Arial"/>
          <w:color w:val="000000"/>
          <w:kern w:val="1"/>
          <w:lang w:val="en-US" w:eastAsia="zh-CN"/>
        </w:rPr>
        <w:t>A</w:t>
      </w:r>
      <w:r w:rsidR="00781528" w:rsidRPr="0017207E">
        <w:rPr>
          <w:rFonts w:ascii="DINPro-Light" w:eastAsia="Times New Roman" w:hAnsi="DINPro-Light" w:cs="Arial"/>
          <w:color w:val="000000"/>
          <w:kern w:val="1"/>
          <w:lang w:val="en-US" w:eastAsia="zh-CN"/>
        </w:rPr>
        <w:t>ll social benefits provided by working for the public service: e.g. an annual bonus, payment of benefits</w:t>
      </w:r>
      <w:r w:rsidR="00781528">
        <w:rPr>
          <w:rFonts w:ascii="DINPro-Light" w:eastAsia="Times New Roman" w:hAnsi="DINPro-Light" w:cs="Arial"/>
          <w:color w:val="000000"/>
          <w:kern w:val="1"/>
          <w:lang w:val="en-US" w:eastAsia="zh-CN"/>
        </w:rPr>
        <w:t xml:space="preserve"> </w:t>
      </w:r>
    </w:p>
    <w:p w14:paraId="2D584100" w14:textId="41E36F2F" w:rsidR="00781528" w:rsidRPr="00CF5F72" w:rsidRDefault="00D12E8A" w:rsidP="00781528">
      <w:pPr>
        <w:pStyle w:val="Paragraphedeliste"/>
        <w:numPr>
          <w:ilvl w:val="0"/>
          <w:numId w:val="50"/>
        </w:numPr>
        <w:suppressAutoHyphens/>
        <w:spacing w:after="0" w:line="240" w:lineRule="auto"/>
        <w:jc w:val="both"/>
        <w:rPr>
          <w:rFonts w:ascii="DINPro-Light" w:hAnsi="DINPro-Light" w:cs="Calibri"/>
          <w:bCs/>
          <w:lang w:val="en-US" w:eastAsia="de-DE"/>
        </w:rPr>
      </w:pPr>
      <w:r>
        <w:rPr>
          <w:rFonts w:ascii="DINPro-Light" w:hAnsi="DINPro-Light" w:cs="Calibri"/>
          <w:bCs/>
          <w:lang w:val="en-US" w:eastAsia="de-DE"/>
        </w:rPr>
        <w:t>A</w:t>
      </w:r>
      <w:r w:rsidR="00781528" w:rsidRPr="00CF5F72">
        <w:rPr>
          <w:rFonts w:ascii="DINPro-Light" w:hAnsi="DINPro-Light" w:cs="Calibri"/>
          <w:bCs/>
          <w:lang w:val="en-US" w:eastAsia="de-DE"/>
        </w:rPr>
        <w:t>n exciting and stimulating atmosphere in a dynamic, friendly, and interdisciplinary team that enjoys research work; high scientific reputation documented by publications in top journals; the successful candidate will be integrated into international networks of outstanding scientists that will lead to excellent preconditions for a career in science.</w:t>
      </w:r>
    </w:p>
    <w:p w14:paraId="2DC25CFD" w14:textId="5C6A8ACC" w:rsidR="00781528" w:rsidRPr="00CF5F72" w:rsidRDefault="00D12E8A" w:rsidP="00781528">
      <w:pPr>
        <w:pStyle w:val="Paragraphedeliste"/>
        <w:numPr>
          <w:ilvl w:val="0"/>
          <w:numId w:val="50"/>
        </w:numPr>
        <w:suppressAutoHyphens/>
        <w:spacing w:after="0" w:line="240" w:lineRule="auto"/>
        <w:jc w:val="both"/>
        <w:rPr>
          <w:rFonts w:ascii="DINPro-Light" w:hAnsi="DINPro-Light" w:cs="Calibri"/>
          <w:bCs/>
          <w:lang w:val="en-US" w:eastAsia="de-DE"/>
        </w:rPr>
      </w:pPr>
      <w:r>
        <w:rPr>
          <w:rFonts w:ascii="DINPro-Light" w:hAnsi="DINPro-Light" w:cs="Calibri"/>
          <w:bCs/>
          <w:lang w:val="en-US" w:eastAsia="de-DE"/>
        </w:rPr>
        <w:t>A</w:t>
      </w:r>
      <w:r w:rsidR="00781528" w:rsidRPr="00CF5F72">
        <w:rPr>
          <w:rFonts w:ascii="DINPro-Light" w:hAnsi="DINPro-Light" w:cs="Calibri"/>
          <w:bCs/>
          <w:lang w:val="en-US" w:eastAsia="de-DE"/>
        </w:rPr>
        <w:t>n interesting professional challenge, in which you can contribute and expand your expertise and competence with a high degree of independence</w:t>
      </w:r>
    </w:p>
    <w:p w14:paraId="14763466" w14:textId="1B21E0C7" w:rsidR="00781528" w:rsidRPr="00CF5F72" w:rsidRDefault="00D12E8A" w:rsidP="00781528">
      <w:pPr>
        <w:pStyle w:val="Paragraphedeliste"/>
        <w:numPr>
          <w:ilvl w:val="0"/>
          <w:numId w:val="50"/>
        </w:numPr>
        <w:suppressAutoHyphens/>
        <w:spacing w:after="0" w:line="240" w:lineRule="auto"/>
        <w:jc w:val="both"/>
        <w:rPr>
          <w:rFonts w:ascii="DINPro-Light" w:hAnsi="DINPro-Light" w:cs="Calibri"/>
          <w:bCs/>
          <w:lang w:val="en-US" w:eastAsia="de-DE"/>
        </w:rPr>
      </w:pPr>
      <w:r>
        <w:rPr>
          <w:rFonts w:ascii="DINPro-Light" w:hAnsi="DINPro-Light" w:cs="Calibri"/>
          <w:bCs/>
          <w:lang w:val="en-US" w:eastAsia="de-DE"/>
        </w:rPr>
        <w:t>A</w:t>
      </w:r>
      <w:r w:rsidR="00781528" w:rsidRPr="00CF5F72">
        <w:rPr>
          <w:rFonts w:ascii="DINPro-Light" w:hAnsi="DINPro-Light" w:cs="Calibri"/>
          <w:bCs/>
          <w:lang w:val="en-US" w:eastAsia="de-DE"/>
        </w:rPr>
        <w:t xml:space="preserve">n extensive </w:t>
      </w:r>
      <w:r w:rsidR="00781528" w:rsidRPr="00CF5F72">
        <w:rPr>
          <w:rFonts w:ascii="DINPro-Light" w:hAnsi="DINPro-Light" w:cs="Arial"/>
          <w:lang w:val="en-US"/>
        </w:rPr>
        <w:t xml:space="preserve">state-of-the-art </w:t>
      </w:r>
      <w:r w:rsidR="00781528" w:rsidRPr="00CF5F72">
        <w:rPr>
          <w:rFonts w:ascii="DINPro-Light" w:hAnsi="DINPro-Light" w:cs="Calibri"/>
          <w:bCs/>
          <w:lang w:val="en-US" w:eastAsia="de-DE"/>
        </w:rPr>
        <w:t>research infrastructure and technical support</w:t>
      </w:r>
    </w:p>
    <w:p w14:paraId="528818FE" w14:textId="3AAC78B8" w:rsidR="00781528" w:rsidRPr="00F37C4D" w:rsidRDefault="00D12E8A" w:rsidP="00781528">
      <w:pPr>
        <w:pStyle w:val="Paragraphedeliste"/>
        <w:numPr>
          <w:ilvl w:val="0"/>
          <w:numId w:val="50"/>
        </w:numPr>
        <w:rPr>
          <w:rFonts w:ascii="DINPro-Light" w:hAnsi="DINPro-Light" w:cs="Arial"/>
          <w:lang w:val="en-US"/>
        </w:rPr>
      </w:pPr>
      <w:r>
        <w:rPr>
          <w:rFonts w:ascii="DINPro-Light" w:hAnsi="DINPro-Light" w:cs="Arial"/>
          <w:lang w:val="en-US"/>
        </w:rPr>
        <w:t>F</w:t>
      </w:r>
      <w:r w:rsidR="00781528" w:rsidRPr="00F37C4D">
        <w:rPr>
          <w:rFonts w:ascii="DINPro-Light" w:hAnsi="DINPro-Light" w:cs="Arial"/>
          <w:lang w:val="en-US"/>
        </w:rPr>
        <w:t>lexible working time models for the compatibility of family and career</w:t>
      </w:r>
    </w:p>
    <w:p w14:paraId="571B5DF4" w14:textId="6775F885" w:rsidR="00781528" w:rsidRPr="00CF5F72" w:rsidRDefault="00D12E8A" w:rsidP="00781528">
      <w:pPr>
        <w:pStyle w:val="Paragraphedeliste"/>
        <w:numPr>
          <w:ilvl w:val="0"/>
          <w:numId w:val="50"/>
        </w:numPr>
        <w:suppressAutoHyphens/>
        <w:spacing w:after="0" w:line="240" w:lineRule="auto"/>
        <w:jc w:val="both"/>
        <w:rPr>
          <w:rFonts w:ascii="DINPro-Light" w:hAnsi="DINPro-Light" w:cs="Calibri"/>
          <w:bCs/>
          <w:lang w:val="en-US" w:eastAsia="de-DE"/>
        </w:rPr>
      </w:pPr>
      <w:r>
        <w:rPr>
          <w:rFonts w:ascii="DINPro-Light" w:hAnsi="DINPro-Light" w:cs="Calibri"/>
          <w:bCs/>
          <w:lang w:val="en-US" w:eastAsia="de-DE"/>
        </w:rPr>
        <w:t>A</w:t>
      </w:r>
      <w:r w:rsidR="00781528" w:rsidRPr="00CF5F72">
        <w:rPr>
          <w:rFonts w:ascii="DINPro-Light" w:hAnsi="DINPro-Light" w:cs="Calibri"/>
          <w:bCs/>
          <w:lang w:val="en-US" w:eastAsia="de-DE"/>
        </w:rPr>
        <w:t>ttractive region with many cultural activities and good accessibility by public transport</w:t>
      </w:r>
    </w:p>
    <w:p w14:paraId="4E2A3963" w14:textId="77777777" w:rsidR="00781528" w:rsidRPr="002A47DE" w:rsidRDefault="00781528" w:rsidP="00781528">
      <w:pPr>
        <w:jc w:val="both"/>
        <w:rPr>
          <w:rFonts w:ascii="DINPro-Light" w:hAnsi="DINPro-Light" w:cs="Calibri"/>
          <w:bCs/>
          <w:color w:val="auto"/>
          <w:sz w:val="22"/>
          <w:szCs w:val="22"/>
          <w:lang w:val="en-US" w:eastAsia="de-DE"/>
        </w:rPr>
      </w:pPr>
    </w:p>
    <w:p w14:paraId="2238AF4B" w14:textId="77777777" w:rsidR="00781528" w:rsidRPr="00F37C4D" w:rsidRDefault="00781528" w:rsidP="00781528">
      <w:pPr>
        <w:rPr>
          <w:rFonts w:ascii="DINPro-Light" w:hAnsi="DINPro-Light" w:cs="Arial"/>
          <w:sz w:val="22"/>
          <w:szCs w:val="22"/>
          <w:lang w:val="en-US"/>
        </w:rPr>
      </w:pPr>
      <w:r w:rsidRPr="00F37C4D">
        <w:rPr>
          <w:rFonts w:ascii="DINPro-Light" w:hAnsi="DINPro-Light" w:cs="Arial"/>
          <w:sz w:val="22"/>
          <w:szCs w:val="22"/>
          <w:lang w:val="en-US"/>
        </w:rPr>
        <w:t xml:space="preserve">The </w:t>
      </w:r>
      <w:proofErr w:type="spellStart"/>
      <w:r>
        <w:rPr>
          <w:rFonts w:ascii="DINPro-Light" w:hAnsi="DINPro-Light" w:cs="Arial"/>
          <w:sz w:val="22"/>
          <w:szCs w:val="22"/>
          <w:lang w:val="en-US"/>
        </w:rPr>
        <w:t>IfADo</w:t>
      </w:r>
      <w:proofErr w:type="spellEnd"/>
      <w:r w:rsidRPr="00F37C4D">
        <w:rPr>
          <w:rFonts w:ascii="DINPro-Light" w:hAnsi="DINPro-Light" w:cs="Arial"/>
          <w:sz w:val="22"/>
          <w:szCs w:val="22"/>
          <w:lang w:val="en-US"/>
        </w:rPr>
        <w:t xml:space="preserve"> promotes professional equality for all genders and is certified accordingly. We are also committed to diversity and actively promote equal opportunities for all employees.</w:t>
      </w:r>
    </w:p>
    <w:p w14:paraId="73A9910F" w14:textId="77777777" w:rsidR="00781528" w:rsidRPr="00FA6C99" w:rsidRDefault="00781528" w:rsidP="00781528">
      <w:pPr>
        <w:jc w:val="both"/>
        <w:rPr>
          <w:rFonts w:ascii="DINPro-Light" w:hAnsi="DINPro-Light" w:cs="Arial"/>
          <w:sz w:val="22"/>
          <w:szCs w:val="22"/>
          <w:lang w:val="en-US"/>
        </w:rPr>
      </w:pPr>
    </w:p>
    <w:p w14:paraId="4B2EE1DD" w14:textId="77777777" w:rsidR="00781528" w:rsidRPr="00F37C4D" w:rsidRDefault="00781528" w:rsidP="00781528">
      <w:pPr>
        <w:rPr>
          <w:rFonts w:ascii="DINPro-Light" w:hAnsi="DINPro-Light" w:cs="Arial"/>
          <w:sz w:val="22"/>
          <w:szCs w:val="22"/>
          <w:lang w:val="en-US"/>
        </w:rPr>
      </w:pPr>
      <w:r w:rsidRPr="00F37C4D">
        <w:rPr>
          <w:rFonts w:ascii="DINPro-Light" w:hAnsi="DINPro-Light" w:cs="Arial"/>
          <w:sz w:val="22"/>
          <w:szCs w:val="22"/>
          <w:lang w:val="en-US"/>
        </w:rPr>
        <w:t xml:space="preserve">Applications from severely disabled persons will be given preference, provided they are otherwise equally qualified. </w:t>
      </w:r>
    </w:p>
    <w:p w14:paraId="609BA709" w14:textId="77777777" w:rsidR="00781528" w:rsidRPr="00F37C4D" w:rsidRDefault="00781528" w:rsidP="00781528">
      <w:pPr>
        <w:rPr>
          <w:rFonts w:ascii="DINPro-Light" w:hAnsi="DINPro-Light" w:cs="Arial"/>
          <w:sz w:val="22"/>
          <w:szCs w:val="22"/>
          <w:lang w:val="en-US"/>
        </w:rPr>
      </w:pPr>
    </w:p>
    <w:p w14:paraId="4E63F69C" w14:textId="77777777" w:rsidR="00781528" w:rsidRPr="00F537D2" w:rsidRDefault="00781528" w:rsidP="00781528">
      <w:pPr>
        <w:jc w:val="both"/>
        <w:rPr>
          <w:rFonts w:ascii="DINPro-Light" w:hAnsi="DINPro-Light" w:cs="Arial"/>
          <w:sz w:val="22"/>
          <w:szCs w:val="22"/>
          <w:lang w:val="en-US"/>
        </w:rPr>
      </w:pPr>
      <w:r w:rsidRPr="00F537D2">
        <w:rPr>
          <w:rFonts w:ascii="DINPro-Light" w:hAnsi="DINPro-Light" w:cs="Arial"/>
          <w:sz w:val="22"/>
          <w:szCs w:val="22"/>
          <w:lang w:val="en-US"/>
        </w:rPr>
        <w:t xml:space="preserve">General information about the Research Centre can be found here </w:t>
      </w:r>
      <w:hyperlink r:id="rId8" w:history="1">
        <w:r w:rsidRPr="00F537D2">
          <w:rPr>
            <w:rStyle w:val="Lienhypertexte"/>
            <w:rFonts w:ascii="DINPro-Light" w:hAnsi="DINPro-Light" w:cs="Arial"/>
            <w:sz w:val="22"/>
            <w:szCs w:val="22"/>
            <w:lang w:val="en-US"/>
          </w:rPr>
          <w:t>www.ifado.de</w:t>
        </w:r>
      </w:hyperlink>
      <w:r w:rsidRPr="00F537D2">
        <w:rPr>
          <w:rFonts w:ascii="DINPro-Light" w:hAnsi="DINPro-Light" w:cs="Arial"/>
          <w:sz w:val="22"/>
          <w:szCs w:val="22"/>
          <w:lang w:val="en-US"/>
        </w:rPr>
        <w:t>.</w:t>
      </w:r>
    </w:p>
    <w:p w14:paraId="24A92AE7" w14:textId="77777777" w:rsidR="00781528" w:rsidRPr="00B0329B" w:rsidRDefault="00781528" w:rsidP="00781528">
      <w:pPr>
        <w:jc w:val="both"/>
        <w:rPr>
          <w:rFonts w:ascii="DINPro-Light" w:hAnsi="DINPro-Light" w:cs="Arial"/>
          <w:b/>
          <w:bCs/>
          <w:color w:val="auto"/>
          <w:sz w:val="22"/>
          <w:szCs w:val="22"/>
          <w:lang w:val="en-US"/>
        </w:rPr>
      </w:pPr>
    </w:p>
    <w:p w14:paraId="08DFAEF9" w14:textId="77777777" w:rsidR="00781528" w:rsidRPr="00A64083" w:rsidRDefault="00781528" w:rsidP="00781528">
      <w:pPr>
        <w:jc w:val="both"/>
        <w:rPr>
          <w:rFonts w:ascii="DINPro-Light" w:hAnsi="DINPro-Light" w:cs="Arial"/>
          <w:color w:val="auto"/>
          <w:sz w:val="22"/>
          <w:szCs w:val="22"/>
          <w:lang w:val="en-US"/>
        </w:rPr>
      </w:pPr>
      <w:r w:rsidRPr="00A64083">
        <w:rPr>
          <w:rFonts w:ascii="DINPro-Light" w:eastAsia="MS Minngs" w:hAnsi="DINPro-Light" w:cs="Verdana"/>
          <w:sz w:val="22"/>
          <w:szCs w:val="22"/>
          <w:lang w:val="en-US" w:eastAsia="de-DE"/>
        </w:rPr>
        <w:t>For further information</w:t>
      </w:r>
      <w:r>
        <w:rPr>
          <w:rFonts w:ascii="DINPro-Light" w:eastAsia="MS Minngs" w:hAnsi="DINPro-Light" w:cs="Verdana"/>
          <w:sz w:val="22"/>
          <w:szCs w:val="22"/>
          <w:lang w:val="en-US" w:eastAsia="de-DE"/>
        </w:rPr>
        <w:t xml:space="preserve"> </w:t>
      </w:r>
      <w:r w:rsidRPr="005928B1">
        <w:rPr>
          <w:rFonts w:ascii="DINPro-Light" w:eastAsia="MS Minngs" w:hAnsi="DINPro-Light" w:cs="Verdana"/>
          <w:sz w:val="22"/>
          <w:szCs w:val="22"/>
          <w:lang w:val="en-US" w:eastAsia="de-DE"/>
        </w:rPr>
        <w:t>about the announcement and the project</w:t>
      </w:r>
      <w:r w:rsidRPr="00A64083">
        <w:rPr>
          <w:rFonts w:ascii="DINPro-Light" w:eastAsia="MS Minngs" w:hAnsi="DINPro-Light" w:cs="Verdana"/>
          <w:sz w:val="22"/>
          <w:szCs w:val="22"/>
          <w:lang w:val="en-US" w:eastAsia="de-DE"/>
        </w:rPr>
        <w:t xml:space="preserve">, please </w:t>
      </w:r>
      <w:r>
        <w:rPr>
          <w:rFonts w:ascii="DINPro-Light" w:eastAsia="MS Minngs" w:hAnsi="DINPro-Light" w:cs="Verdana"/>
          <w:sz w:val="22"/>
          <w:szCs w:val="22"/>
          <w:lang w:val="en-US" w:eastAsia="de-DE"/>
        </w:rPr>
        <w:t xml:space="preserve">feel free to </w:t>
      </w:r>
      <w:r w:rsidRPr="00A64083">
        <w:rPr>
          <w:rFonts w:ascii="DINPro-Light" w:eastAsia="MS Minngs" w:hAnsi="DINPro-Light" w:cs="Verdana"/>
          <w:sz w:val="22"/>
          <w:szCs w:val="22"/>
          <w:lang w:val="en-US" w:eastAsia="de-DE"/>
        </w:rPr>
        <w:t>contact</w:t>
      </w:r>
      <w:r w:rsidRPr="00A64083">
        <w:rPr>
          <w:rFonts w:ascii="DINPro-Light" w:hAnsi="DINPro-Light" w:cs="Arial"/>
          <w:sz w:val="22"/>
          <w:szCs w:val="22"/>
          <w:lang w:val="en-US"/>
        </w:rPr>
        <w:t xml:space="preserve"> </w:t>
      </w:r>
      <w:r>
        <w:rPr>
          <w:rFonts w:ascii="DINPro-Light" w:hAnsi="DINPro-Light" w:cs="Arial"/>
          <w:sz w:val="22"/>
          <w:szCs w:val="22"/>
          <w:lang w:val="en-US"/>
        </w:rPr>
        <w:t>us (</w:t>
      </w:r>
      <w:hyperlink r:id="rId9" w:history="1">
        <w:r w:rsidRPr="000A269A">
          <w:rPr>
            <w:rStyle w:val="Lienhypertexte"/>
            <w:rFonts w:ascii="DINPro-Light" w:hAnsi="DINPro-Light" w:cstheme="minorBidi"/>
            <w:sz w:val="22"/>
            <w:szCs w:val="22"/>
            <w:lang w:val="en-US"/>
          </w:rPr>
          <w:t>info@ifado.de</w:t>
        </w:r>
      </w:hyperlink>
      <w:r>
        <w:rPr>
          <w:rFonts w:ascii="DINPro-Light" w:hAnsi="DINPro-Light" w:cstheme="minorBidi"/>
          <w:sz w:val="22"/>
          <w:szCs w:val="22"/>
          <w:lang w:val="en-US"/>
        </w:rPr>
        <w:t>).</w:t>
      </w:r>
    </w:p>
    <w:p w14:paraId="08482BC6" w14:textId="6BF89F8D" w:rsidR="00781528" w:rsidRDefault="00781528" w:rsidP="00781528">
      <w:pPr>
        <w:jc w:val="both"/>
        <w:rPr>
          <w:rFonts w:ascii="DINPro-Light" w:hAnsi="DINPro-Light" w:cs="Arial"/>
          <w:color w:val="auto"/>
          <w:sz w:val="22"/>
          <w:szCs w:val="22"/>
          <w:lang w:val="en-US"/>
        </w:rPr>
      </w:pPr>
    </w:p>
    <w:p w14:paraId="3C0DDF1B" w14:textId="77777777" w:rsidR="00781528" w:rsidRPr="00A64083" w:rsidRDefault="00781528" w:rsidP="00781528">
      <w:pPr>
        <w:jc w:val="both"/>
        <w:rPr>
          <w:rFonts w:ascii="DINPro-Light" w:hAnsi="DINPro-Light" w:cs="Arial"/>
          <w:color w:val="auto"/>
          <w:sz w:val="22"/>
          <w:szCs w:val="22"/>
          <w:lang w:val="en-US"/>
        </w:rPr>
      </w:pPr>
    </w:p>
    <w:p w14:paraId="53C40FF0" w14:textId="77777777" w:rsidR="00781528" w:rsidRPr="00A64083" w:rsidRDefault="00781528" w:rsidP="00781528">
      <w:pPr>
        <w:spacing w:after="120"/>
        <w:jc w:val="both"/>
        <w:rPr>
          <w:rFonts w:ascii="DINPro-Light" w:hAnsi="DINPro-Light" w:cs="Verdana"/>
          <w:b/>
          <w:bCs/>
          <w:sz w:val="22"/>
          <w:szCs w:val="22"/>
          <w:lang w:val="en-US"/>
        </w:rPr>
      </w:pPr>
      <w:r w:rsidRPr="00A64083">
        <w:rPr>
          <w:rFonts w:ascii="DINPro-Light" w:hAnsi="DINPro-Light" w:cs="Verdana"/>
          <w:b/>
          <w:bCs/>
          <w:sz w:val="22"/>
          <w:szCs w:val="22"/>
          <w:lang w:val="en-US"/>
        </w:rPr>
        <w:t>Have we aroused your interest?</w:t>
      </w:r>
    </w:p>
    <w:p w14:paraId="315124EA" w14:textId="62764C60" w:rsidR="00FD70C9" w:rsidRPr="00F37C4D" w:rsidRDefault="00FD70C9" w:rsidP="00FD70C9">
      <w:pPr>
        <w:rPr>
          <w:rFonts w:ascii="DINPro-Light" w:hAnsi="DINPro-Light" w:cs="Arial"/>
          <w:sz w:val="22"/>
          <w:szCs w:val="22"/>
          <w:lang w:val="en-US"/>
        </w:rPr>
      </w:pPr>
      <w:r w:rsidRPr="00F37C4D">
        <w:rPr>
          <w:rFonts w:ascii="DINPro-Light" w:hAnsi="DINPro-Light" w:cs="Arial"/>
          <w:sz w:val="22"/>
          <w:szCs w:val="22"/>
          <w:lang w:val="en-US"/>
        </w:rPr>
        <w:t xml:space="preserve">Then please send your application with the usual documents (curriculum vitae, references, copies of certificates, list of grades, list of publications) * by </w:t>
      </w:r>
      <w:r w:rsidR="004A50FC">
        <w:rPr>
          <w:rFonts w:ascii="DINPro-Light" w:hAnsi="DINPro-Light" w:cs="Arial"/>
          <w:sz w:val="22"/>
          <w:szCs w:val="22"/>
          <w:lang w:val="en-US"/>
        </w:rPr>
        <w:t>30</w:t>
      </w:r>
      <w:r w:rsidRPr="00F37C4D">
        <w:rPr>
          <w:rFonts w:ascii="DINPro-Light" w:hAnsi="DINPro-Light" w:cs="Arial"/>
          <w:sz w:val="22"/>
          <w:szCs w:val="22"/>
          <w:lang w:val="en-US"/>
        </w:rPr>
        <w:t>.</w:t>
      </w:r>
      <w:r w:rsidR="004A50FC">
        <w:rPr>
          <w:rFonts w:ascii="DINPro-Light" w:hAnsi="DINPro-Light" w:cs="Arial"/>
          <w:sz w:val="22"/>
          <w:szCs w:val="22"/>
          <w:lang w:val="en-US"/>
        </w:rPr>
        <w:t>11</w:t>
      </w:r>
      <w:r w:rsidRPr="00F37C4D">
        <w:rPr>
          <w:rFonts w:ascii="DINPro-Light" w:hAnsi="DINPro-Light" w:cs="Arial"/>
          <w:sz w:val="22"/>
          <w:szCs w:val="22"/>
          <w:lang w:val="en-US"/>
        </w:rPr>
        <w:t xml:space="preserve">.21 preferably by mail to </w:t>
      </w:r>
      <w:hyperlink r:id="rId10" w:history="1">
        <w:r w:rsidRPr="00512E83">
          <w:rPr>
            <w:rStyle w:val="Lienhypertexte"/>
            <w:rFonts w:ascii="DINPro-Light" w:hAnsi="DINPro-Light" w:cs="Arial"/>
            <w:sz w:val="22"/>
            <w:szCs w:val="22"/>
            <w:lang w:val="en-US"/>
          </w:rPr>
          <w:t>bewerbung@ifado.de</w:t>
        </w:r>
      </w:hyperlink>
      <w:r>
        <w:rPr>
          <w:rFonts w:ascii="DINPro-Light" w:hAnsi="DINPro-Light" w:cs="Arial"/>
          <w:sz w:val="22"/>
          <w:szCs w:val="22"/>
          <w:lang w:val="en-US"/>
        </w:rPr>
        <w:t>.</w:t>
      </w:r>
    </w:p>
    <w:p w14:paraId="1101F1E3" w14:textId="77777777" w:rsidR="00FD70C9" w:rsidRPr="00F37C4D" w:rsidRDefault="00FD70C9" w:rsidP="00FD70C9">
      <w:pPr>
        <w:rPr>
          <w:rFonts w:ascii="DINPro-Light" w:hAnsi="DINPro-Light" w:cs="Arial"/>
          <w:sz w:val="22"/>
          <w:szCs w:val="22"/>
          <w:lang w:val="en-US"/>
        </w:rPr>
      </w:pPr>
    </w:p>
    <w:p w14:paraId="12A952E1" w14:textId="77777777" w:rsidR="00FD70C9" w:rsidRDefault="00FD70C9" w:rsidP="00FD70C9">
      <w:pPr>
        <w:shd w:val="clear" w:color="auto" w:fill="FFFFFF"/>
        <w:rPr>
          <w:rFonts w:ascii="DINPro-Light" w:hAnsi="DINPro-Light" w:cs="Arial"/>
          <w:sz w:val="22"/>
          <w:szCs w:val="22"/>
          <w:lang w:val="en-US"/>
        </w:rPr>
      </w:pPr>
      <w:r w:rsidRPr="00D60B88">
        <w:rPr>
          <w:rFonts w:ascii="DINPro-Light" w:hAnsi="DINPro-Light" w:cs="Arial"/>
          <w:sz w:val="22"/>
          <w:szCs w:val="22"/>
          <w:lang w:val="en-US"/>
        </w:rPr>
        <w:t>Alternative, we will accept your application by mail to the following address:</w:t>
      </w:r>
    </w:p>
    <w:p w14:paraId="04DD4B2C" w14:textId="77777777" w:rsidR="00FD70C9" w:rsidRDefault="00FD70C9" w:rsidP="00FD70C9">
      <w:pPr>
        <w:shd w:val="clear" w:color="auto" w:fill="FFFFFF"/>
        <w:rPr>
          <w:rFonts w:ascii="DINPro-Light" w:hAnsi="DINPro-Light" w:cs="Arial"/>
          <w:sz w:val="22"/>
          <w:szCs w:val="22"/>
          <w:lang w:val="en-US"/>
        </w:rPr>
      </w:pPr>
    </w:p>
    <w:p w14:paraId="38998AC3" w14:textId="77777777" w:rsidR="00FD70C9" w:rsidRPr="00D60B88" w:rsidRDefault="00FD70C9" w:rsidP="00FD70C9">
      <w:pPr>
        <w:shd w:val="clear" w:color="auto" w:fill="FFFFFF"/>
        <w:rPr>
          <w:rFonts w:ascii="DINPro-Light" w:hAnsi="DINPro-Light" w:cs="Arial"/>
          <w:sz w:val="22"/>
          <w:szCs w:val="22"/>
        </w:rPr>
      </w:pPr>
      <w:r w:rsidRPr="00D60B88">
        <w:rPr>
          <w:rFonts w:ascii="DINPro-Light" w:hAnsi="DINPro-Light" w:cs="Arial"/>
          <w:sz w:val="22"/>
          <w:szCs w:val="22"/>
        </w:rPr>
        <w:t>Forschungsgesellschaft für Arbeitsphysiologie und Arbeitsschutz e.V.</w:t>
      </w:r>
      <w:r w:rsidRPr="00D60B88">
        <w:rPr>
          <w:rFonts w:ascii="DINPro-Light" w:hAnsi="DINPro-Light" w:cs="Arial"/>
          <w:sz w:val="22"/>
          <w:szCs w:val="22"/>
        </w:rPr>
        <w:br/>
        <w:t>Personalabteilung</w:t>
      </w:r>
      <w:r w:rsidRPr="00D60B88">
        <w:rPr>
          <w:rFonts w:ascii="DINPro-Light" w:hAnsi="DINPro-Light" w:cs="Arial"/>
          <w:sz w:val="22"/>
          <w:szCs w:val="22"/>
        </w:rPr>
        <w:br/>
      </w:r>
      <w:proofErr w:type="spellStart"/>
      <w:r w:rsidRPr="00D60B88">
        <w:rPr>
          <w:rFonts w:ascii="DINPro-Light" w:hAnsi="DINPro-Light" w:cs="Arial"/>
          <w:sz w:val="22"/>
          <w:szCs w:val="22"/>
        </w:rPr>
        <w:t>Ardeystraße</w:t>
      </w:r>
      <w:proofErr w:type="spellEnd"/>
      <w:r w:rsidRPr="00D60B88">
        <w:rPr>
          <w:rFonts w:ascii="DINPro-Light" w:hAnsi="DINPro-Light" w:cs="Arial"/>
          <w:sz w:val="22"/>
          <w:szCs w:val="22"/>
        </w:rPr>
        <w:t xml:space="preserve"> 67</w:t>
      </w:r>
      <w:r w:rsidRPr="00D60B88">
        <w:rPr>
          <w:rFonts w:ascii="DINPro-Light" w:hAnsi="DINPro-Light" w:cs="Arial"/>
          <w:sz w:val="22"/>
          <w:szCs w:val="22"/>
        </w:rPr>
        <w:br/>
        <w:t>44139 Dortmund</w:t>
      </w:r>
    </w:p>
    <w:p w14:paraId="76BF0915" w14:textId="77777777" w:rsidR="00FD70C9" w:rsidRDefault="00FD70C9" w:rsidP="00FD70C9">
      <w:pPr>
        <w:rPr>
          <w:rFonts w:ascii="DINPro-Light" w:hAnsi="DINPro-Light"/>
          <w:sz w:val="18"/>
          <w:szCs w:val="22"/>
        </w:rPr>
      </w:pPr>
    </w:p>
    <w:p w14:paraId="19CC60CB" w14:textId="77777777" w:rsidR="00FD70C9" w:rsidRPr="00D60B88" w:rsidRDefault="00FD70C9" w:rsidP="00FD70C9">
      <w:pPr>
        <w:rPr>
          <w:rFonts w:ascii="DINPro-Light" w:hAnsi="DINPro-Light"/>
          <w:sz w:val="18"/>
          <w:szCs w:val="22"/>
        </w:rPr>
      </w:pPr>
    </w:p>
    <w:p w14:paraId="262985AF" w14:textId="77777777" w:rsidR="00FD70C9" w:rsidRPr="00D12E8A" w:rsidRDefault="00FD70C9" w:rsidP="00FD70C9">
      <w:pPr>
        <w:rPr>
          <w:rFonts w:ascii="DINPro-Light" w:hAnsi="DINPro-Light"/>
          <w:sz w:val="18"/>
          <w:szCs w:val="22"/>
          <w:lang w:val="en-US"/>
        </w:rPr>
      </w:pPr>
      <w:bookmarkStart w:id="0" w:name="_GoBack"/>
      <w:bookmarkEnd w:id="0"/>
    </w:p>
    <w:p w14:paraId="4885287B" w14:textId="4F4BB347" w:rsidR="00FD70C9" w:rsidRPr="00AD0E25" w:rsidRDefault="00FD70C9" w:rsidP="00FD70C9">
      <w:pPr>
        <w:rPr>
          <w:rFonts w:ascii="DINPro-Light" w:hAnsi="DINPro-Light"/>
          <w:color w:val="auto"/>
          <w:sz w:val="22"/>
          <w:szCs w:val="22"/>
          <w:lang w:val="en-US"/>
        </w:rPr>
      </w:pPr>
      <w:r w:rsidRPr="00D60B88">
        <w:rPr>
          <w:rFonts w:ascii="DINPro-Light" w:hAnsi="DINPro-Light"/>
          <w:sz w:val="18"/>
          <w:szCs w:val="22"/>
          <w:lang w:val="en-US"/>
        </w:rPr>
        <w:t>(We ask that application documents be submitted preferably by email or only in copies and not in folders, as the documents will not be returned. These will be destroyed in accordance with data protection regulations after t</w:t>
      </w:r>
      <w:r>
        <w:rPr>
          <w:rFonts w:ascii="DINPro-Light" w:hAnsi="DINPro-Light"/>
          <w:sz w:val="18"/>
          <w:szCs w:val="22"/>
          <w:lang w:val="en-US"/>
        </w:rPr>
        <w:t>he retention period has expired</w:t>
      </w:r>
      <w:r w:rsidRPr="00D60B88">
        <w:rPr>
          <w:rFonts w:ascii="DINPro-Light" w:hAnsi="DINPro-Light"/>
          <w:sz w:val="18"/>
          <w:szCs w:val="22"/>
          <w:lang w:val="en-US"/>
        </w:rPr>
        <w:t>.)</w:t>
      </w:r>
    </w:p>
    <w:sectPr w:rsidR="00FD70C9" w:rsidRPr="00AD0E25" w:rsidSect="006E1653">
      <w:headerReference w:type="even" r:id="rId11"/>
      <w:headerReference w:type="default" r:id="rId12"/>
      <w:footerReference w:type="even" r:id="rId13"/>
      <w:footerReference w:type="default" r:id="rId14"/>
      <w:headerReference w:type="first" r:id="rId15"/>
      <w:footerReference w:type="first" r:id="rId16"/>
      <w:pgSz w:w="11906" w:h="16838"/>
      <w:pgMar w:top="1985" w:right="851" w:bottom="851"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E911" w14:textId="77777777" w:rsidR="00131CE3" w:rsidRDefault="00131CE3">
      <w:r>
        <w:separator/>
      </w:r>
    </w:p>
  </w:endnote>
  <w:endnote w:type="continuationSeparator" w:id="0">
    <w:p w14:paraId="36E6D7F7" w14:textId="77777777" w:rsidR="00131CE3" w:rsidRDefault="001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DINPro-Light">
    <w:altName w:val="Calibri"/>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4376" w14:textId="77777777" w:rsidR="00640FD4" w:rsidRDefault="00640F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7391" w14:textId="77777777" w:rsidR="0088021D" w:rsidRDefault="0088021D">
    <w:pPr>
      <w:pStyle w:val="Pieddepage"/>
      <w:jc w:val="center"/>
      <w:rPr>
        <w:rFonts w:ascii="Arial" w:hAnsi="Arial" w:cs="Arial"/>
        <w:sz w:val="14"/>
        <w:szCs w:val="14"/>
      </w:rPr>
    </w:pPr>
  </w:p>
  <w:p w14:paraId="0113645C" w14:textId="77777777" w:rsidR="0088021D" w:rsidRPr="0088021D" w:rsidRDefault="0088021D">
    <w:pPr>
      <w:pStyle w:val="Pieddepage"/>
      <w:jc w:val="center"/>
      <w:rPr>
        <w:rFonts w:ascii="Arial" w:hAnsi="Arial" w:cs="Arial"/>
        <w:sz w:val="14"/>
        <w:szCs w:val="14"/>
      </w:rPr>
    </w:pPr>
    <w:r>
      <w:rPr>
        <w:rFonts w:ascii="Arial" w:hAnsi="Arial" w:cs="Arial"/>
        <w:sz w:val="14"/>
        <w:szCs w:val="14"/>
      </w:rPr>
      <w:tab/>
    </w:r>
    <w:r>
      <w:rPr>
        <w:rFonts w:ascii="Arial" w:hAnsi="Arial" w:cs="Arial"/>
        <w:sz w:val="14"/>
        <w:szCs w:val="14"/>
      </w:rPr>
      <w:tab/>
    </w:r>
  </w:p>
  <w:p w14:paraId="5FFDD95D" w14:textId="77777777" w:rsidR="0088021D" w:rsidRDefault="0088021D">
    <w:pPr>
      <w:pStyle w:val="Pieddepage"/>
      <w:jc w:val="center"/>
      <w:rPr>
        <w:rFonts w:ascii="Arial" w:hAnsi="Arial" w:cs="Arial"/>
        <w:sz w:val="14"/>
        <w:szCs w:val="14"/>
      </w:rPr>
    </w:pPr>
  </w:p>
  <w:p w14:paraId="2888AA9E" w14:textId="395F0D91" w:rsidR="0088021D" w:rsidRDefault="00F3355D">
    <w:pPr>
      <w:pStyle w:val="Pieddepage"/>
      <w:jc w:val="center"/>
      <w:rPr>
        <w:rFonts w:ascii="Arial" w:hAnsi="Arial" w:cs="Arial"/>
        <w:sz w:val="14"/>
        <w:szCs w:val="14"/>
      </w:rPr>
    </w:pPr>
    <w:r>
      <w:rPr>
        <w:rFonts w:ascii="Arial" w:hAnsi="Arial" w:cs="Arial"/>
        <w:noProof/>
        <w:sz w:val="14"/>
        <w:szCs w:val="14"/>
        <w:lang w:eastAsia="de-DE"/>
      </w:rPr>
      <mc:AlternateContent>
        <mc:Choice Requires="wpg">
          <w:drawing>
            <wp:anchor distT="0" distB="0" distL="114300" distR="114300" simplePos="0" relativeHeight="251658240" behindDoc="1" locked="0" layoutInCell="1" allowOverlap="1" wp14:anchorId="4297CC10" wp14:editId="457F2298">
              <wp:simplePos x="0" y="0"/>
              <wp:positionH relativeFrom="column">
                <wp:posOffset>68580</wp:posOffset>
              </wp:positionH>
              <wp:positionV relativeFrom="paragraph">
                <wp:posOffset>18415</wp:posOffset>
              </wp:positionV>
              <wp:extent cx="6523355" cy="543560"/>
              <wp:effectExtent l="1905"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543560"/>
                        <a:chOff x="1242" y="15656"/>
                        <a:chExt cx="10273" cy="856"/>
                      </a:xfrm>
                    </wpg:grpSpPr>
                    <pic:pic xmlns:pic="http://schemas.openxmlformats.org/drawingml/2006/picture">
                      <pic:nvPicPr>
                        <pic:cNvPr id="2" name="Bild 1" descr="Hintergrund Brief Deutsch 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2" y="15742"/>
                          <a:ext cx="90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TEQ_Di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07" y="15656"/>
                          <a:ext cx="908"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257E9B" id="Group 8" o:spid="_x0000_s1026" style="position:absolute;margin-left:5.4pt;margin-top:1.45pt;width:513.65pt;height:42.8pt;z-index:-251658240" coordorigin="1242,15656" coordsize="10273,85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Hintergrund Brief Deutsch Fusszeile" style="position:absolute;left:1242;top:15742;width:906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GoqzBAAAA2gAAAA8AAABkcnMvZG93bnJldi54bWxEj9GKwjAURN+F/YdwF/ZN03WxLNUouqAI&#10;imLdD7g017bY3IQmav17Iwg+DjNzhpnMOtOIK7W+tqzge5CAIC6srrlU8H9c9n9B+ICssbFMCu7k&#10;YTb96E0w0/bGB7rmoRQRwj5DBVUILpPSFxUZ9APriKN3sq3BEGVbSt3iLcJNI4dJkkqDNceFCh39&#10;VVSc84tRMMqdmbtj/rPfFovV4szpardJlfr67OZjEIG68A6/2mutYAjPK/EG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GoqzBAAAA2gAAAA8AAAAAAAAAAAAAAAAAnwIA&#10;AGRycy9kb3ducmV2LnhtbFBLBQYAAAAABAAEAPcAAACNAwAAAAA=&#10;">
                <v:imagedata r:id="rId3" o:title="Hintergrund Brief Deutsch Fusszeile"/>
              </v:shape>
              <v:shape id="Picture 7" o:spid="_x0000_s1028" type="#_x0000_t75" alt="TEQ_Div_Logo" style="position:absolute;left:10607;top:15656;width:908;height: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a2jDAAAA2gAAAA8AAABkcnMvZG93bnJldi54bWxEj9FqwkAURN+F/sNyC75I3RghLdFViqgI&#10;JS1aP+CSvU2C2bshuybx792C4OMwM2eY5XowteiodZVlBbNpBII4t7riQsH5d/f2AcJ5ZI21ZVJw&#10;Iwfr1ctoiam2PR+pO/lCBAi7FBWU3jeplC4vyaCb2oY4eH+2NeiDbAupW+wD3NQyjqJEGqw4LJTY&#10;0Kak/HK6GgXfR9rst1m869+jPPn5ymaTC9dKjV+HzwUIT4N/hh/tg1Ywh/8r4Qb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hraMMAAADaAAAADwAAAAAAAAAAAAAAAACf&#10;AgAAZHJzL2Rvd25yZXYueG1sUEsFBgAAAAAEAAQA9wAAAI8DAAAAAA==&#10;">
                <v:imagedata r:id="rId4" o:title="TEQ_Div_Logo"/>
              </v:shape>
            </v:group>
          </w:pict>
        </mc:Fallback>
      </mc:AlternateContent>
    </w:r>
  </w:p>
  <w:p w14:paraId="1E062892" w14:textId="77777777" w:rsidR="0088021D" w:rsidRDefault="0088021D">
    <w:pPr>
      <w:pStyle w:val="Pieddepage"/>
      <w:jc w:val="center"/>
      <w:rPr>
        <w:rFonts w:ascii="Arial" w:hAnsi="Arial" w:cs="Arial"/>
        <w:sz w:val="14"/>
        <w:szCs w:val="14"/>
      </w:rPr>
    </w:pPr>
  </w:p>
  <w:p w14:paraId="6D4F3337" w14:textId="77777777" w:rsidR="0088021D" w:rsidRDefault="0088021D">
    <w:pPr>
      <w:pStyle w:val="Pieddepage"/>
      <w:jc w:val="center"/>
      <w:rPr>
        <w:rFonts w:ascii="Arial" w:hAnsi="Arial" w:cs="Arial"/>
        <w:sz w:val="14"/>
        <w:szCs w:val="14"/>
      </w:rPr>
    </w:pPr>
  </w:p>
  <w:p w14:paraId="126CBE71" w14:textId="77777777" w:rsidR="00C62D17" w:rsidRPr="00BB148F" w:rsidRDefault="00C62D17" w:rsidP="00BB148F">
    <w:pPr>
      <w:pStyle w:val="Pieddepage"/>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014E" w14:textId="77777777" w:rsidR="00640FD4" w:rsidRDefault="00640F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CB5C" w14:textId="77777777" w:rsidR="00131CE3" w:rsidRDefault="00131CE3">
      <w:r>
        <w:separator/>
      </w:r>
    </w:p>
  </w:footnote>
  <w:footnote w:type="continuationSeparator" w:id="0">
    <w:p w14:paraId="271E4555" w14:textId="77777777" w:rsidR="00131CE3" w:rsidRDefault="0013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6D37" w14:textId="77777777" w:rsidR="00640FD4" w:rsidRDefault="00640F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1869" w14:textId="08860ADD" w:rsidR="00C62D17" w:rsidRDefault="00F3355D">
    <w:pPr>
      <w:pStyle w:val="En-tte"/>
    </w:pPr>
    <w:r>
      <w:rPr>
        <w:noProof/>
        <w:lang w:eastAsia="de-DE"/>
      </w:rPr>
      <mc:AlternateContent>
        <mc:Choice Requires="wpg">
          <w:drawing>
            <wp:anchor distT="0" distB="0" distL="114300" distR="114300" simplePos="0" relativeHeight="251657216" behindDoc="0" locked="0" layoutInCell="1" allowOverlap="1" wp14:anchorId="2B890529" wp14:editId="2907875E">
              <wp:simplePos x="0" y="0"/>
              <wp:positionH relativeFrom="column">
                <wp:posOffset>-38100</wp:posOffset>
              </wp:positionH>
              <wp:positionV relativeFrom="paragraph">
                <wp:posOffset>-247650</wp:posOffset>
              </wp:positionV>
              <wp:extent cx="6054090" cy="848995"/>
              <wp:effectExtent l="0" t="0" r="3810" b="0"/>
              <wp:wrapNone/>
              <wp:docPr id="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848995"/>
                        <a:chOff x="0" y="0"/>
                        <a:chExt cx="6054132" cy="849086"/>
                      </a:xfrm>
                    </wpg:grpSpPr>
                    <pic:pic xmlns:pic="http://schemas.openxmlformats.org/drawingml/2006/picture">
                      <pic:nvPicPr>
                        <pic:cNvPr id="5" name="Grafik 2"/>
                        <pic:cNvPicPr>
                          <a:picLocks noChangeAspect="1"/>
                        </pic:cNvPicPr>
                      </pic:nvPicPr>
                      <pic:blipFill>
                        <a:blip r:embed="rId1">
                          <a:extLst>
                            <a:ext uri="{28A0092B-C50C-407E-A947-70E740481C1C}">
                              <a14:useLocalDpi xmlns:a14="http://schemas.microsoft.com/office/drawing/2010/main" val="0"/>
                            </a:ext>
                          </a:extLst>
                        </a:blip>
                        <a:srcRect r="19360"/>
                        <a:stretch>
                          <a:fillRect/>
                        </a:stretch>
                      </pic:blipFill>
                      <pic:spPr bwMode="auto">
                        <a:xfrm>
                          <a:off x="0" y="0"/>
                          <a:ext cx="5004079" cy="849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Grafik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89974" y="49195"/>
                          <a:ext cx="864158" cy="693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19660F" id="Gruppieren 14" o:spid="_x0000_s1026" style="position:absolute;margin-left:-3pt;margin-top:-19.5pt;width:476.7pt;height:66.85pt;z-index:251657216" coordsize="60541,849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50040;height:8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">
                <v:imagedata r:id="rId3" o:title="" cropright="12688f"/>
                <v:path arrowok="t"/>
              </v:shape>
              <v:shape id="Grafik 3" o:spid="_x0000_s1028" type="#_x0000_t75" style="position:absolute;left:51899;top:491;width:8642;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">
                <v:imagedata r:id="rId4" o:title=""/>
                <v:path arrowok="t"/>
              </v:shape>
            </v:group>
          </w:pict>
        </mc:Fallback>
      </mc:AlternateContent>
    </w:r>
  </w:p>
  <w:p w14:paraId="79BC41EB" w14:textId="77777777" w:rsidR="00D6284A" w:rsidRDefault="00D6284A" w:rsidP="00D6284A">
    <w:pPr>
      <w:pStyle w:val="En-tte"/>
      <w:tabs>
        <w:tab w:val="clear" w:pos="4536"/>
        <w:tab w:val="clear" w:pos="9072"/>
        <w:tab w:val="left" w:pos="1500"/>
      </w:tabs>
      <w:rPr>
        <w:sz w:val="16"/>
        <w:szCs w:val="16"/>
      </w:rPr>
    </w:pPr>
  </w:p>
  <w:p w14:paraId="4639C30A" w14:textId="77777777" w:rsidR="00D6284A" w:rsidRDefault="00D6284A" w:rsidP="00D6284A">
    <w:pPr>
      <w:pStyle w:val="En-tte"/>
      <w:tabs>
        <w:tab w:val="clear" w:pos="4536"/>
        <w:tab w:val="clear" w:pos="9072"/>
        <w:tab w:val="left" w:pos="1500"/>
      </w:tabs>
      <w:rPr>
        <w:sz w:val="16"/>
        <w:szCs w:val="16"/>
      </w:rPr>
    </w:pPr>
  </w:p>
  <w:p w14:paraId="30FC3B6A" w14:textId="77777777" w:rsidR="00650F4E" w:rsidRDefault="00650F4E" w:rsidP="00650F4E">
    <w:pPr>
      <w:pStyle w:val="En-tte"/>
      <w:tabs>
        <w:tab w:val="clear" w:pos="4536"/>
        <w:tab w:val="clear" w:pos="9072"/>
        <w:tab w:val="left" w:pos="7275"/>
      </w:tabs>
      <w:rPr>
        <w:sz w:val="16"/>
        <w:szCs w:val="16"/>
      </w:rPr>
    </w:pPr>
    <w:r>
      <w:rPr>
        <w:sz w:val="16"/>
        <w:szCs w:val="16"/>
      </w:rPr>
      <w:tab/>
    </w:r>
  </w:p>
  <w:p w14:paraId="578010BF" w14:textId="77777777" w:rsidR="00C62D17" w:rsidRDefault="00C62D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F2A" w14:textId="77777777" w:rsidR="00640FD4" w:rsidRDefault="00640F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A66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C059CD"/>
    <w:multiLevelType w:val="hybridMultilevel"/>
    <w:tmpl w:val="A83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C6C28"/>
    <w:multiLevelType w:val="hybridMultilevel"/>
    <w:tmpl w:val="8B92E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920C77"/>
    <w:multiLevelType w:val="multilevel"/>
    <w:tmpl w:val="EA36C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94BA1"/>
    <w:multiLevelType w:val="hybridMultilevel"/>
    <w:tmpl w:val="677C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065077"/>
    <w:multiLevelType w:val="hybridMultilevel"/>
    <w:tmpl w:val="330A8A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257AD"/>
    <w:multiLevelType w:val="hybridMultilevel"/>
    <w:tmpl w:val="C68EA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6100FAC"/>
    <w:multiLevelType w:val="multilevel"/>
    <w:tmpl w:val="ED1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E4536"/>
    <w:multiLevelType w:val="multilevel"/>
    <w:tmpl w:val="BF689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C1CD9"/>
    <w:multiLevelType w:val="hybridMultilevel"/>
    <w:tmpl w:val="CED6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9D7F22"/>
    <w:multiLevelType w:val="hybridMultilevel"/>
    <w:tmpl w:val="3544E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AB5FB0"/>
    <w:multiLevelType w:val="multilevel"/>
    <w:tmpl w:val="6E5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C2211"/>
    <w:multiLevelType w:val="hybridMultilevel"/>
    <w:tmpl w:val="5A943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DA3285"/>
    <w:multiLevelType w:val="hybridMultilevel"/>
    <w:tmpl w:val="B3D2FA4E"/>
    <w:lvl w:ilvl="0" w:tplc="E39C8758">
      <w:start w:val="1"/>
      <w:numFmt w:val="decimalZero"/>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B332AC"/>
    <w:multiLevelType w:val="hybridMultilevel"/>
    <w:tmpl w:val="031A4884"/>
    <w:lvl w:ilvl="0" w:tplc="79D085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3D6A1E"/>
    <w:multiLevelType w:val="hybridMultilevel"/>
    <w:tmpl w:val="9446B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3301AF"/>
    <w:multiLevelType w:val="hybridMultilevel"/>
    <w:tmpl w:val="6CB864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F046F"/>
    <w:multiLevelType w:val="hybridMultilevel"/>
    <w:tmpl w:val="9BF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C12F5"/>
    <w:multiLevelType w:val="hybridMultilevel"/>
    <w:tmpl w:val="E800C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7A7C9B"/>
    <w:multiLevelType w:val="hybridMultilevel"/>
    <w:tmpl w:val="1F8EE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AD2146"/>
    <w:multiLevelType w:val="hybridMultilevel"/>
    <w:tmpl w:val="61F6A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566FD8"/>
    <w:multiLevelType w:val="multilevel"/>
    <w:tmpl w:val="FEF0D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F60CC"/>
    <w:multiLevelType w:val="hybridMultilevel"/>
    <w:tmpl w:val="6EC4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B97549"/>
    <w:multiLevelType w:val="hybridMultilevel"/>
    <w:tmpl w:val="68DC5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7A4AD9"/>
    <w:multiLevelType w:val="hybridMultilevel"/>
    <w:tmpl w:val="793A4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D31AB0"/>
    <w:multiLevelType w:val="hybridMultilevel"/>
    <w:tmpl w:val="F646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23C97"/>
    <w:multiLevelType w:val="hybridMultilevel"/>
    <w:tmpl w:val="72CEE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8E7F8C"/>
    <w:multiLevelType w:val="hybridMultilevel"/>
    <w:tmpl w:val="064E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55E66"/>
    <w:multiLevelType w:val="hybridMultilevel"/>
    <w:tmpl w:val="6D4C7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AD0DAC"/>
    <w:multiLevelType w:val="hybridMultilevel"/>
    <w:tmpl w:val="8672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E5467C"/>
    <w:multiLevelType w:val="hybridMultilevel"/>
    <w:tmpl w:val="980EFD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D160E3B"/>
    <w:multiLevelType w:val="hybridMultilevel"/>
    <w:tmpl w:val="1AEAF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E13036E"/>
    <w:multiLevelType w:val="hybridMultilevel"/>
    <w:tmpl w:val="97203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8E66A3"/>
    <w:multiLevelType w:val="hybridMultilevel"/>
    <w:tmpl w:val="A11C3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4A3F56"/>
    <w:multiLevelType w:val="hybridMultilevel"/>
    <w:tmpl w:val="01B61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9860AE"/>
    <w:multiLevelType w:val="hybridMultilevel"/>
    <w:tmpl w:val="7BB2E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B16318"/>
    <w:multiLevelType w:val="hybridMultilevel"/>
    <w:tmpl w:val="99FA9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B10BD"/>
    <w:multiLevelType w:val="hybridMultilevel"/>
    <w:tmpl w:val="CA8C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9F5E50"/>
    <w:multiLevelType w:val="multilevel"/>
    <w:tmpl w:val="D8D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B1A8C"/>
    <w:multiLevelType w:val="hybridMultilevel"/>
    <w:tmpl w:val="C640258A"/>
    <w:lvl w:ilvl="0" w:tplc="B5502DBA">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9C66F2"/>
    <w:multiLevelType w:val="hybridMultilevel"/>
    <w:tmpl w:val="5DA05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D42159"/>
    <w:multiLevelType w:val="hybridMultilevel"/>
    <w:tmpl w:val="0DF4C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8C231E"/>
    <w:multiLevelType w:val="hybridMultilevel"/>
    <w:tmpl w:val="CA0A5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47E53A2"/>
    <w:multiLevelType w:val="hybridMultilevel"/>
    <w:tmpl w:val="7012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550550A"/>
    <w:multiLevelType w:val="hybridMultilevel"/>
    <w:tmpl w:val="6DDC1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0C1834"/>
    <w:multiLevelType w:val="hybridMultilevel"/>
    <w:tmpl w:val="4CB8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C03145"/>
    <w:multiLevelType w:val="hybridMultilevel"/>
    <w:tmpl w:val="AE98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8"/>
  </w:num>
  <w:num w:numId="4">
    <w:abstractNumId w:val="12"/>
  </w:num>
  <w:num w:numId="5">
    <w:abstractNumId w:val="17"/>
  </w:num>
  <w:num w:numId="6">
    <w:abstractNumId w:val="37"/>
  </w:num>
  <w:num w:numId="7">
    <w:abstractNumId w:val="6"/>
  </w:num>
  <w:num w:numId="8">
    <w:abstractNumId w:val="40"/>
  </w:num>
  <w:num w:numId="9">
    <w:abstractNumId w:val="2"/>
  </w:num>
  <w:num w:numId="10">
    <w:abstractNumId w:val="26"/>
  </w:num>
  <w:num w:numId="11">
    <w:abstractNumId w:val="0"/>
  </w:num>
  <w:num w:numId="12">
    <w:abstractNumId w:val="14"/>
  </w:num>
  <w:num w:numId="13">
    <w:abstractNumId w:val="15"/>
  </w:num>
  <w:num w:numId="14">
    <w:abstractNumId w:val="31"/>
  </w:num>
  <w:num w:numId="15">
    <w:abstractNumId w:val="7"/>
  </w:num>
  <w:num w:numId="16">
    <w:abstractNumId w:val="33"/>
  </w:num>
  <w:num w:numId="17">
    <w:abstractNumId w:val="21"/>
  </w:num>
  <w:num w:numId="18">
    <w:abstractNumId w:val="42"/>
  </w:num>
  <w:num w:numId="19">
    <w:abstractNumId w:val="41"/>
  </w:num>
  <w:num w:numId="20">
    <w:abstractNumId w:val="13"/>
  </w:num>
  <w:num w:numId="21">
    <w:abstractNumId w:val="32"/>
  </w:num>
  <w:num w:numId="22">
    <w:abstractNumId w:val="46"/>
  </w:num>
  <w:num w:numId="23">
    <w:abstractNumId w:val="24"/>
  </w:num>
  <w:num w:numId="24">
    <w:abstractNumId w:val="46"/>
  </w:num>
  <w:num w:numId="25">
    <w:abstractNumId w:val="32"/>
  </w:num>
  <w:num w:numId="26">
    <w:abstractNumId w:val="4"/>
  </w:num>
  <w:num w:numId="27">
    <w:abstractNumId w:val="9"/>
  </w:num>
  <w:num w:numId="28">
    <w:abstractNumId w:val="22"/>
  </w:num>
  <w:num w:numId="29">
    <w:abstractNumId w:val="34"/>
  </w:num>
  <w:num w:numId="30">
    <w:abstractNumId w:val="43"/>
  </w:num>
  <w:num w:numId="31">
    <w:abstractNumId w:val="11"/>
  </w:num>
  <w:num w:numId="32">
    <w:abstractNumId w:val="27"/>
  </w:num>
  <w:num w:numId="33">
    <w:abstractNumId w:val="20"/>
  </w:num>
  <w:num w:numId="34">
    <w:abstractNumId w:val="18"/>
  </w:num>
  <w:num w:numId="35">
    <w:abstractNumId w:val="28"/>
  </w:num>
  <w:num w:numId="36">
    <w:abstractNumId w:val="44"/>
  </w:num>
  <w:num w:numId="37">
    <w:abstractNumId w:val="30"/>
  </w:num>
  <w:num w:numId="38">
    <w:abstractNumId w:val="5"/>
  </w:num>
  <w:num w:numId="39">
    <w:abstractNumId w:val="29"/>
  </w:num>
  <w:num w:numId="40">
    <w:abstractNumId w:val="16"/>
  </w:num>
  <w:num w:numId="41">
    <w:abstractNumId w:val="36"/>
  </w:num>
  <w:num w:numId="42">
    <w:abstractNumId w:val="45"/>
  </w:num>
  <w:num w:numId="43">
    <w:abstractNumId w:val="47"/>
  </w:num>
  <w:num w:numId="44">
    <w:abstractNumId w:val="25"/>
  </w:num>
  <w:num w:numId="45">
    <w:abstractNumId w:val="19"/>
  </w:num>
  <w:num w:numId="46">
    <w:abstractNumId w:val="35"/>
  </w:num>
  <w:num w:numId="47">
    <w:abstractNumId w:val="23"/>
  </w:num>
  <w:num w:numId="48">
    <w:abstractNumId w:val="38"/>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A2"/>
    <w:rsid w:val="00017517"/>
    <w:rsid w:val="00032423"/>
    <w:rsid w:val="00034242"/>
    <w:rsid w:val="00065949"/>
    <w:rsid w:val="00067C4E"/>
    <w:rsid w:val="000741D5"/>
    <w:rsid w:val="000754BB"/>
    <w:rsid w:val="00084B76"/>
    <w:rsid w:val="00085B21"/>
    <w:rsid w:val="0009122B"/>
    <w:rsid w:val="00095C39"/>
    <w:rsid w:val="000A22AB"/>
    <w:rsid w:val="000D2D8C"/>
    <w:rsid w:val="000F1AF7"/>
    <w:rsid w:val="000F700D"/>
    <w:rsid w:val="00105366"/>
    <w:rsid w:val="00117A56"/>
    <w:rsid w:val="00131CE3"/>
    <w:rsid w:val="001330B6"/>
    <w:rsid w:val="00136F6E"/>
    <w:rsid w:val="00140E9E"/>
    <w:rsid w:val="00186157"/>
    <w:rsid w:val="0019063A"/>
    <w:rsid w:val="001A3C1C"/>
    <w:rsid w:val="001A42D2"/>
    <w:rsid w:val="001B4312"/>
    <w:rsid w:val="001C1C9A"/>
    <w:rsid w:val="001C4627"/>
    <w:rsid w:val="001D32B2"/>
    <w:rsid w:val="001D57E6"/>
    <w:rsid w:val="001E07EC"/>
    <w:rsid w:val="001F059E"/>
    <w:rsid w:val="001F1B86"/>
    <w:rsid w:val="001F27A4"/>
    <w:rsid w:val="001F57E0"/>
    <w:rsid w:val="002073EA"/>
    <w:rsid w:val="0022794E"/>
    <w:rsid w:val="00227CE7"/>
    <w:rsid w:val="00241283"/>
    <w:rsid w:val="00250802"/>
    <w:rsid w:val="00251FA2"/>
    <w:rsid w:val="0025550D"/>
    <w:rsid w:val="0025641A"/>
    <w:rsid w:val="00284EF3"/>
    <w:rsid w:val="00294FB9"/>
    <w:rsid w:val="002A28B4"/>
    <w:rsid w:val="002A2D46"/>
    <w:rsid w:val="002B2589"/>
    <w:rsid w:val="002D2BB7"/>
    <w:rsid w:val="002E3B79"/>
    <w:rsid w:val="00300A04"/>
    <w:rsid w:val="00300E83"/>
    <w:rsid w:val="003113C6"/>
    <w:rsid w:val="00323506"/>
    <w:rsid w:val="00331121"/>
    <w:rsid w:val="003321DC"/>
    <w:rsid w:val="00343A54"/>
    <w:rsid w:val="003448AF"/>
    <w:rsid w:val="0037251C"/>
    <w:rsid w:val="00381330"/>
    <w:rsid w:val="003A4C09"/>
    <w:rsid w:val="003B57AB"/>
    <w:rsid w:val="003C268F"/>
    <w:rsid w:val="003C74FC"/>
    <w:rsid w:val="003D4D45"/>
    <w:rsid w:val="003D62DA"/>
    <w:rsid w:val="003E349F"/>
    <w:rsid w:val="003F0EA2"/>
    <w:rsid w:val="003F26EC"/>
    <w:rsid w:val="003F2C5D"/>
    <w:rsid w:val="003F5ED7"/>
    <w:rsid w:val="00403D91"/>
    <w:rsid w:val="00417D4B"/>
    <w:rsid w:val="0042327C"/>
    <w:rsid w:val="00425F7D"/>
    <w:rsid w:val="00430CE7"/>
    <w:rsid w:val="00437143"/>
    <w:rsid w:val="00452607"/>
    <w:rsid w:val="00455CB8"/>
    <w:rsid w:val="00457CDC"/>
    <w:rsid w:val="004773F3"/>
    <w:rsid w:val="00492B3B"/>
    <w:rsid w:val="00497A62"/>
    <w:rsid w:val="004A1366"/>
    <w:rsid w:val="004A14A5"/>
    <w:rsid w:val="004A50FC"/>
    <w:rsid w:val="004A72BE"/>
    <w:rsid w:val="004A7B4A"/>
    <w:rsid w:val="004B7114"/>
    <w:rsid w:val="004D7DDB"/>
    <w:rsid w:val="004E4A25"/>
    <w:rsid w:val="004E6A02"/>
    <w:rsid w:val="004F75E9"/>
    <w:rsid w:val="00513475"/>
    <w:rsid w:val="00525DE2"/>
    <w:rsid w:val="005454DD"/>
    <w:rsid w:val="00553F81"/>
    <w:rsid w:val="005541D4"/>
    <w:rsid w:val="00560C76"/>
    <w:rsid w:val="005610CB"/>
    <w:rsid w:val="00563C99"/>
    <w:rsid w:val="00571D7B"/>
    <w:rsid w:val="00586E98"/>
    <w:rsid w:val="00593992"/>
    <w:rsid w:val="005A060F"/>
    <w:rsid w:val="005B1137"/>
    <w:rsid w:val="005B6DA9"/>
    <w:rsid w:val="005B7A1D"/>
    <w:rsid w:val="00600D9C"/>
    <w:rsid w:val="00607C45"/>
    <w:rsid w:val="00613031"/>
    <w:rsid w:val="00621F4C"/>
    <w:rsid w:val="00622EA4"/>
    <w:rsid w:val="00624A7C"/>
    <w:rsid w:val="00625178"/>
    <w:rsid w:val="006338EF"/>
    <w:rsid w:val="00634F31"/>
    <w:rsid w:val="00640FD4"/>
    <w:rsid w:val="006471DE"/>
    <w:rsid w:val="00650F4E"/>
    <w:rsid w:val="00656EE5"/>
    <w:rsid w:val="0066680A"/>
    <w:rsid w:val="00670D5F"/>
    <w:rsid w:val="006713D6"/>
    <w:rsid w:val="00675243"/>
    <w:rsid w:val="00682822"/>
    <w:rsid w:val="00692578"/>
    <w:rsid w:val="006A21E7"/>
    <w:rsid w:val="006C175D"/>
    <w:rsid w:val="006C77A2"/>
    <w:rsid w:val="006E0F20"/>
    <w:rsid w:val="006E1653"/>
    <w:rsid w:val="006E5F9C"/>
    <w:rsid w:val="006F2BAF"/>
    <w:rsid w:val="0070619F"/>
    <w:rsid w:val="007331B3"/>
    <w:rsid w:val="00754B2E"/>
    <w:rsid w:val="0075650F"/>
    <w:rsid w:val="00781528"/>
    <w:rsid w:val="00784773"/>
    <w:rsid w:val="007923D9"/>
    <w:rsid w:val="0079483B"/>
    <w:rsid w:val="007B51ED"/>
    <w:rsid w:val="007D4E6B"/>
    <w:rsid w:val="007D61FC"/>
    <w:rsid w:val="007D7F0A"/>
    <w:rsid w:val="007E560F"/>
    <w:rsid w:val="007F502F"/>
    <w:rsid w:val="007F5E04"/>
    <w:rsid w:val="008301E3"/>
    <w:rsid w:val="00832E30"/>
    <w:rsid w:val="008348C8"/>
    <w:rsid w:val="00836985"/>
    <w:rsid w:val="00842289"/>
    <w:rsid w:val="008473CD"/>
    <w:rsid w:val="0085480A"/>
    <w:rsid w:val="008610B7"/>
    <w:rsid w:val="00864CC8"/>
    <w:rsid w:val="0088021D"/>
    <w:rsid w:val="008805EB"/>
    <w:rsid w:val="008825CA"/>
    <w:rsid w:val="00883CDA"/>
    <w:rsid w:val="008B1C22"/>
    <w:rsid w:val="008B35AD"/>
    <w:rsid w:val="008B6CBC"/>
    <w:rsid w:val="008D36EC"/>
    <w:rsid w:val="008E53F3"/>
    <w:rsid w:val="008E667A"/>
    <w:rsid w:val="0091537E"/>
    <w:rsid w:val="009208CE"/>
    <w:rsid w:val="009232F1"/>
    <w:rsid w:val="00930FB1"/>
    <w:rsid w:val="009744D1"/>
    <w:rsid w:val="00976996"/>
    <w:rsid w:val="009B2A2A"/>
    <w:rsid w:val="009B5D9F"/>
    <w:rsid w:val="009C342E"/>
    <w:rsid w:val="009D2628"/>
    <w:rsid w:val="009E7013"/>
    <w:rsid w:val="00A0788F"/>
    <w:rsid w:val="00A1571B"/>
    <w:rsid w:val="00A23CB4"/>
    <w:rsid w:val="00A379FD"/>
    <w:rsid w:val="00A41E0E"/>
    <w:rsid w:val="00A4246D"/>
    <w:rsid w:val="00A45FC8"/>
    <w:rsid w:val="00A6310C"/>
    <w:rsid w:val="00A6311A"/>
    <w:rsid w:val="00A64324"/>
    <w:rsid w:val="00A67C02"/>
    <w:rsid w:val="00A71253"/>
    <w:rsid w:val="00A84D48"/>
    <w:rsid w:val="00A85E87"/>
    <w:rsid w:val="00A97D72"/>
    <w:rsid w:val="00AC3156"/>
    <w:rsid w:val="00AC3D63"/>
    <w:rsid w:val="00AC3E83"/>
    <w:rsid w:val="00AD0E25"/>
    <w:rsid w:val="00AD40F2"/>
    <w:rsid w:val="00AD7A77"/>
    <w:rsid w:val="00AE60B2"/>
    <w:rsid w:val="00AF03D7"/>
    <w:rsid w:val="00B01246"/>
    <w:rsid w:val="00B03DE0"/>
    <w:rsid w:val="00B20EB2"/>
    <w:rsid w:val="00B2550D"/>
    <w:rsid w:val="00B266B2"/>
    <w:rsid w:val="00B57AA6"/>
    <w:rsid w:val="00B73F93"/>
    <w:rsid w:val="00B742AC"/>
    <w:rsid w:val="00B83A62"/>
    <w:rsid w:val="00B91BA5"/>
    <w:rsid w:val="00B92AFC"/>
    <w:rsid w:val="00B9441C"/>
    <w:rsid w:val="00BA29DB"/>
    <w:rsid w:val="00BA342C"/>
    <w:rsid w:val="00BA7AA7"/>
    <w:rsid w:val="00BB13FC"/>
    <w:rsid w:val="00BB148F"/>
    <w:rsid w:val="00BB1CCE"/>
    <w:rsid w:val="00BB2AB3"/>
    <w:rsid w:val="00BC5C20"/>
    <w:rsid w:val="00BC7287"/>
    <w:rsid w:val="00BF6387"/>
    <w:rsid w:val="00C11F12"/>
    <w:rsid w:val="00C20D2F"/>
    <w:rsid w:val="00C30C69"/>
    <w:rsid w:val="00C334E6"/>
    <w:rsid w:val="00C4542C"/>
    <w:rsid w:val="00C5349A"/>
    <w:rsid w:val="00C62D17"/>
    <w:rsid w:val="00C63C7F"/>
    <w:rsid w:val="00C87B12"/>
    <w:rsid w:val="00CA1E46"/>
    <w:rsid w:val="00CB1FE2"/>
    <w:rsid w:val="00CC0553"/>
    <w:rsid w:val="00CC60F2"/>
    <w:rsid w:val="00CD4357"/>
    <w:rsid w:val="00CF577E"/>
    <w:rsid w:val="00D12E8A"/>
    <w:rsid w:val="00D15937"/>
    <w:rsid w:val="00D1760C"/>
    <w:rsid w:val="00D2407F"/>
    <w:rsid w:val="00D336A2"/>
    <w:rsid w:val="00D409E5"/>
    <w:rsid w:val="00D52E74"/>
    <w:rsid w:val="00D5426E"/>
    <w:rsid w:val="00D6284A"/>
    <w:rsid w:val="00D74B2D"/>
    <w:rsid w:val="00D8492D"/>
    <w:rsid w:val="00DA0973"/>
    <w:rsid w:val="00DA4499"/>
    <w:rsid w:val="00DA6431"/>
    <w:rsid w:val="00DC2632"/>
    <w:rsid w:val="00DD0AD3"/>
    <w:rsid w:val="00DD4861"/>
    <w:rsid w:val="00DE2F93"/>
    <w:rsid w:val="00DE5A6C"/>
    <w:rsid w:val="00DF2DD5"/>
    <w:rsid w:val="00E00D5B"/>
    <w:rsid w:val="00E01588"/>
    <w:rsid w:val="00E12E18"/>
    <w:rsid w:val="00E175AF"/>
    <w:rsid w:val="00E41559"/>
    <w:rsid w:val="00E45918"/>
    <w:rsid w:val="00E55CF0"/>
    <w:rsid w:val="00E6344A"/>
    <w:rsid w:val="00E81229"/>
    <w:rsid w:val="00E81E42"/>
    <w:rsid w:val="00E84174"/>
    <w:rsid w:val="00E8633E"/>
    <w:rsid w:val="00EA283E"/>
    <w:rsid w:val="00EB288B"/>
    <w:rsid w:val="00EB4EDF"/>
    <w:rsid w:val="00ED1AE0"/>
    <w:rsid w:val="00ED3753"/>
    <w:rsid w:val="00ED5E97"/>
    <w:rsid w:val="00ED677D"/>
    <w:rsid w:val="00F21F51"/>
    <w:rsid w:val="00F235C9"/>
    <w:rsid w:val="00F27BCB"/>
    <w:rsid w:val="00F32814"/>
    <w:rsid w:val="00F32BBE"/>
    <w:rsid w:val="00F3355D"/>
    <w:rsid w:val="00F36FDB"/>
    <w:rsid w:val="00F371F1"/>
    <w:rsid w:val="00F37C4D"/>
    <w:rsid w:val="00F404CF"/>
    <w:rsid w:val="00F44F15"/>
    <w:rsid w:val="00F45CDC"/>
    <w:rsid w:val="00F62AD6"/>
    <w:rsid w:val="00F63A67"/>
    <w:rsid w:val="00F71976"/>
    <w:rsid w:val="00F77753"/>
    <w:rsid w:val="00F93DED"/>
    <w:rsid w:val="00FA0400"/>
    <w:rsid w:val="00FB08D7"/>
    <w:rsid w:val="00FC30D6"/>
    <w:rsid w:val="00FD70C9"/>
    <w:rsid w:val="00FE362C"/>
    <w:rsid w:val="00FE4016"/>
    <w:rsid w:val="00FF3596"/>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C7D057"/>
  <w15:chartTrackingRefBased/>
  <w15:docId w15:val="{AFCEE3E1-4368-4450-941E-A98D754A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44A"/>
    <w:pPr>
      <w:suppressAutoHyphens/>
    </w:pPr>
    <w:rPr>
      <w:color w:val="000000"/>
      <w:kern w:val="1"/>
      <w:lang w:val="de-DE" w:eastAsia="zh-CN"/>
    </w:rPr>
  </w:style>
  <w:style w:type="paragraph" w:styleId="Titre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Corpsdetexte"/>
    <w:qFormat/>
    <w:pPr>
      <w:numPr>
        <w:ilvl w:val="3"/>
        <w:numId w:val="1"/>
      </w:numPr>
      <w:spacing w:before="280" w:after="280"/>
      <w:outlineLvl w:val="3"/>
    </w:pPr>
    <w:rPr>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Calibri" w:eastAsia="Times New Roman" w:hAnsi="Calibri"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Verdana" w:eastAsia="Times New Roman" w:hAnsi="Verdana"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Absatz-Standardschriftart1">
    <w:name w:val="Absatz-Standardschriftart1"/>
  </w:style>
  <w:style w:type="character" w:styleId="Lienhypertexte">
    <w:name w:val="Hyperlink"/>
    <w:rPr>
      <w:color w:val="0000FF"/>
      <w:u w:val="single"/>
    </w:rPr>
  </w:style>
  <w:style w:type="character" w:customStyle="1" w:styleId="Thiel">
    <w:name w:val="Thiel"/>
    <w:rPr>
      <w:rFonts w:ascii="Arial" w:hAnsi="Arial" w:cs="Arial"/>
      <w:color w:val="auto"/>
      <w:sz w:val="20"/>
      <w:szCs w:val="20"/>
    </w:rPr>
  </w:style>
  <w:style w:type="character" w:customStyle="1" w:styleId="ifadologo">
    <w:name w:val="ifadologo"/>
    <w:basedOn w:val="Absatz-Standardschriftart1"/>
  </w:style>
  <w:style w:type="character" w:customStyle="1" w:styleId="labeltextohnefeldhilfe">
    <w:name w:val="labeltext ohnefeldhilfe"/>
    <w:basedOn w:val="Absatz-Standardschriftart1"/>
  </w:style>
  <w:style w:type="character" w:customStyle="1" w:styleId="funktionsbox">
    <w:name w:val="funktionsbox"/>
    <w:basedOn w:val="Absatz-Standardschriftart1"/>
  </w:style>
  <w:style w:type="character" w:styleId="lev">
    <w:name w:val="Strong"/>
    <w:qFormat/>
    <w:rPr>
      <w:b/>
      <w:bCs/>
    </w:rPr>
  </w:style>
  <w:style w:type="paragraph" w:customStyle="1" w:styleId="berschrift">
    <w:name w:val="Überschrift"/>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Verzeichnis">
    <w:name w:val="Verzeichnis"/>
    <w:basedOn w:val="Normal"/>
    <w:pPr>
      <w:suppressLineNumbers/>
    </w:pPr>
    <w:rPr>
      <w:rFonts w:cs="Free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color w:val="auto"/>
    </w:rPr>
  </w:style>
  <w:style w:type="paragraph" w:customStyle="1" w:styleId="fixebreite">
    <w:name w:val="fixebreite"/>
    <w:basedOn w:val="Normal"/>
    <w:pPr>
      <w:spacing w:before="280" w:after="280"/>
    </w:pPr>
    <w:rPr>
      <w:color w:val="auto"/>
      <w:sz w:val="24"/>
      <w:szCs w:val="24"/>
    </w:rPr>
  </w:style>
  <w:style w:type="paragraph" w:customStyle="1" w:styleId="Rahmeninhalt">
    <w:name w:val="Rahmeninhalt"/>
    <w:basedOn w:val="Normal"/>
  </w:style>
  <w:style w:type="paragraph" w:customStyle="1" w:styleId="Default">
    <w:name w:val="Default"/>
    <w:rsid w:val="008B6CBC"/>
    <w:pPr>
      <w:widowControl w:val="0"/>
      <w:autoSpaceDE w:val="0"/>
      <w:autoSpaceDN w:val="0"/>
      <w:adjustRightInd w:val="0"/>
    </w:pPr>
    <w:rPr>
      <w:rFonts w:ascii="Verdana" w:eastAsia="MS Minngs" w:hAnsi="Verdana" w:cs="Verdana"/>
      <w:color w:val="000000"/>
      <w:sz w:val="24"/>
      <w:szCs w:val="24"/>
      <w:lang w:val="de-DE" w:eastAsia="de-DE"/>
    </w:rPr>
  </w:style>
  <w:style w:type="paragraph" w:customStyle="1" w:styleId="ColorfulList-Accent11">
    <w:name w:val="Colorful List - Accent 11"/>
    <w:basedOn w:val="Normal"/>
    <w:uiPriority w:val="34"/>
    <w:qFormat/>
    <w:rsid w:val="007D7F0A"/>
    <w:pPr>
      <w:ind w:left="720"/>
      <w:contextualSpacing/>
    </w:pPr>
  </w:style>
  <w:style w:type="paragraph" w:styleId="Retraitcorpsdetexte">
    <w:name w:val="Body Text Indent"/>
    <w:basedOn w:val="Normal"/>
    <w:link w:val="RetraitcorpsdetexteCar"/>
    <w:rsid w:val="00F36FDB"/>
    <w:pPr>
      <w:spacing w:after="120"/>
      <w:ind w:left="283"/>
    </w:pPr>
  </w:style>
  <w:style w:type="character" w:customStyle="1" w:styleId="RetraitcorpsdetexteCar">
    <w:name w:val="Retrait corps de texte Car"/>
    <w:link w:val="Retraitcorpsdetexte"/>
    <w:rsid w:val="00F36FDB"/>
    <w:rPr>
      <w:color w:val="000000"/>
      <w:kern w:val="1"/>
      <w:lang w:eastAsia="zh-CN"/>
    </w:rPr>
  </w:style>
  <w:style w:type="paragraph" w:styleId="Paragraphedeliste">
    <w:name w:val="List Paragraph"/>
    <w:basedOn w:val="Normal"/>
    <w:uiPriority w:val="34"/>
    <w:qFormat/>
    <w:rsid w:val="00A0788F"/>
    <w:pPr>
      <w:suppressAutoHyphens w:val="0"/>
      <w:spacing w:after="160" w:line="259" w:lineRule="auto"/>
      <w:ind w:left="720"/>
      <w:contextualSpacing/>
    </w:pPr>
    <w:rPr>
      <w:rFonts w:ascii="Calibri" w:eastAsia="Calibri" w:hAnsi="Calibri"/>
      <w:color w:val="auto"/>
      <w:kern w:val="0"/>
      <w:sz w:val="22"/>
      <w:szCs w:val="22"/>
      <w:lang w:eastAsia="en-US"/>
    </w:rPr>
  </w:style>
  <w:style w:type="character" w:styleId="Marquedecommentaire">
    <w:name w:val="annotation reference"/>
    <w:basedOn w:val="Policepardfaut"/>
    <w:rsid w:val="00930FB1"/>
    <w:rPr>
      <w:sz w:val="16"/>
      <w:szCs w:val="16"/>
    </w:rPr>
  </w:style>
  <w:style w:type="paragraph" w:styleId="Commentaire">
    <w:name w:val="annotation text"/>
    <w:basedOn w:val="Normal"/>
    <w:link w:val="CommentaireCar"/>
    <w:rsid w:val="00930FB1"/>
  </w:style>
  <w:style w:type="character" w:customStyle="1" w:styleId="CommentaireCar">
    <w:name w:val="Commentaire Car"/>
    <w:basedOn w:val="Policepardfaut"/>
    <w:link w:val="Commentaire"/>
    <w:rsid w:val="00930FB1"/>
    <w:rPr>
      <w:color w:val="000000"/>
      <w:kern w:val="1"/>
      <w:lang w:val="de-DE" w:eastAsia="zh-CN"/>
    </w:rPr>
  </w:style>
  <w:style w:type="paragraph" w:styleId="Objetducommentaire">
    <w:name w:val="annotation subject"/>
    <w:basedOn w:val="Commentaire"/>
    <w:next w:val="Commentaire"/>
    <w:link w:val="ObjetducommentaireCar"/>
    <w:rsid w:val="00930FB1"/>
    <w:rPr>
      <w:b/>
      <w:bCs/>
    </w:rPr>
  </w:style>
  <w:style w:type="character" w:customStyle="1" w:styleId="ObjetducommentaireCar">
    <w:name w:val="Objet du commentaire Car"/>
    <w:basedOn w:val="CommentaireCar"/>
    <w:link w:val="Objetducommentaire"/>
    <w:rsid w:val="00930FB1"/>
    <w:rPr>
      <w:b/>
      <w:bCs/>
      <w:color w:val="000000"/>
      <w:kern w:val="1"/>
      <w:lang w:val="de-DE" w:eastAsia="zh-CN"/>
    </w:rPr>
  </w:style>
  <w:style w:type="paragraph" w:customStyle="1" w:styleId="FarbigeListe-Akzent11">
    <w:name w:val="Farbige Liste - Akzent 11"/>
    <w:basedOn w:val="Normal"/>
    <w:uiPriority w:val="34"/>
    <w:qFormat/>
    <w:rsid w:val="007E560F"/>
    <w:pPr>
      <w:ind w:left="720"/>
      <w:contextualSpacing/>
    </w:pPr>
  </w:style>
  <w:style w:type="character" w:styleId="Mentionnonrsolue">
    <w:name w:val="Unresolved Mention"/>
    <w:basedOn w:val="Policepardfaut"/>
    <w:uiPriority w:val="99"/>
    <w:semiHidden/>
    <w:unhideWhenUsed/>
    <w:rsid w:val="00B2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5916">
      <w:bodyDiv w:val="1"/>
      <w:marLeft w:val="0"/>
      <w:marRight w:val="0"/>
      <w:marTop w:val="0"/>
      <w:marBottom w:val="0"/>
      <w:divBdr>
        <w:top w:val="none" w:sz="0" w:space="0" w:color="auto"/>
        <w:left w:val="none" w:sz="0" w:space="0" w:color="auto"/>
        <w:bottom w:val="none" w:sz="0" w:space="0" w:color="auto"/>
        <w:right w:val="none" w:sz="0" w:space="0" w:color="auto"/>
      </w:divBdr>
    </w:div>
    <w:div w:id="352540777">
      <w:bodyDiv w:val="1"/>
      <w:marLeft w:val="0"/>
      <w:marRight w:val="0"/>
      <w:marTop w:val="0"/>
      <w:marBottom w:val="0"/>
      <w:divBdr>
        <w:top w:val="none" w:sz="0" w:space="0" w:color="auto"/>
        <w:left w:val="none" w:sz="0" w:space="0" w:color="auto"/>
        <w:bottom w:val="none" w:sz="0" w:space="0" w:color="auto"/>
        <w:right w:val="none" w:sz="0" w:space="0" w:color="auto"/>
      </w:divBdr>
    </w:div>
    <w:div w:id="1323505981">
      <w:bodyDiv w:val="1"/>
      <w:marLeft w:val="0"/>
      <w:marRight w:val="0"/>
      <w:marTop w:val="0"/>
      <w:marBottom w:val="0"/>
      <w:divBdr>
        <w:top w:val="none" w:sz="0" w:space="0" w:color="auto"/>
        <w:left w:val="none" w:sz="0" w:space="0" w:color="auto"/>
        <w:bottom w:val="none" w:sz="0" w:space="0" w:color="auto"/>
        <w:right w:val="none" w:sz="0" w:space="0" w:color="auto"/>
      </w:divBdr>
    </w:div>
    <w:div w:id="1788157210">
      <w:bodyDiv w:val="1"/>
      <w:marLeft w:val="0"/>
      <w:marRight w:val="0"/>
      <w:marTop w:val="0"/>
      <w:marBottom w:val="0"/>
      <w:divBdr>
        <w:top w:val="none" w:sz="0" w:space="0" w:color="auto"/>
        <w:left w:val="none" w:sz="0" w:space="0" w:color="auto"/>
        <w:bottom w:val="none" w:sz="0" w:space="0" w:color="auto"/>
        <w:right w:val="none" w:sz="0" w:space="0" w:color="auto"/>
      </w:divBdr>
      <w:divsChild>
        <w:div w:id="366805739">
          <w:marLeft w:val="0"/>
          <w:marRight w:val="0"/>
          <w:marTop w:val="0"/>
          <w:marBottom w:val="0"/>
          <w:divBdr>
            <w:top w:val="none" w:sz="0" w:space="0" w:color="auto"/>
            <w:left w:val="none" w:sz="0" w:space="0" w:color="auto"/>
            <w:bottom w:val="none" w:sz="0" w:space="0" w:color="auto"/>
            <w:right w:val="none" w:sz="0" w:space="0" w:color="auto"/>
          </w:divBdr>
          <w:divsChild>
            <w:div w:id="6192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d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werbung@ifado.de" TargetMode="External"/><Relationship Id="rId4" Type="http://schemas.openxmlformats.org/officeDocument/2006/relationships/settings" Target="settings.xml"/><Relationship Id="rId9" Type="http://schemas.openxmlformats.org/officeDocument/2006/relationships/hyperlink" Target="mailto:info@ifad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5.png"/><Relationship Id="rId1" Type="http://schemas.openxmlformats.org/officeDocument/2006/relationships/image" Target="media/image3.emf"/><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igl\Anwendungsdaten\Microsoft\Vorlagen\Forschungsges%20Bl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CDC6-0924-425E-BA0D-A1E1A377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Forschungsges Blatt1</Template>
  <TotalTime>0</TotalTime>
  <Pages>2</Pages>
  <Words>798</Words>
  <Characters>4389</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Forschungsges</vt:lpstr>
      <vt:lpstr>Forschungsges</vt:lpstr>
      <vt:lpstr>Forschungsges</vt:lpstr>
    </vt:vector>
  </TitlesOfParts>
  <Company/>
  <LinksUpToDate>false</LinksUpToDate>
  <CharactersWithSpaces>5177</CharactersWithSpaces>
  <SharedDoc>false</SharedDoc>
  <HLinks>
    <vt:vector size="18" baseType="variant">
      <vt:variant>
        <vt:i4>1310762</vt:i4>
      </vt:variant>
      <vt:variant>
        <vt:i4>6</vt:i4>
      </vt:variant>
      <vt:variant>
        <vt:i4>0</vt:i4>
      </vt:variant>
      <vt:variant>
        <vt:i4>5</vt:i4>
      </vt:variant>
      <vt:variant>
        <vt:lpwstr>mailto:bewerbung@ifado.de</vt:lpwstr>
      </vt:variant>
      <vt:variant>
        <vt:lpwstr/>
      </vt:variant>
      <vt:variant>
        <vt:i4>7864389</vt:i4>
      </vt:variant>
      <vt:variant>
        <vt:i4>3</vt:i4>
      </vt:variant>
      <vt:variant>
        <vt:i4>0</vt:i4>
      </vt:variant>
      <vt:variant>
        <vt:i4>5</vt:i4>
      </vt:variant>
      <vt:variant>
        <vt:lpwstr>mailto:marchan@ifado.de</vt:lpwstr>
      </vt:variant>
      <vt:variant>
        <vt:lpwstr/>
      </vt:variant>
      <vt:variant>
        <vt:i4>458777</vt:i4>
      </vt:variant>
      <vt:variant>
        <vt:i4>0</vt:i4>
      </vt:variant>
      <vt:variant>
        <vt:i4>0</vt:i4>
      </vt:variant>
      <vt:variant>
        <vt:i4>5</vt:i4>
      </vt:variant>
      <vt:variant>
        <vt:lpwstr>http://www.ifado.de/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Forschungsges</dc:title>
  <dc:subject/>
  <dc:creator>Waigl</dc:creator>
  <cp:keywords/>
  <cp:lastModifiedBy>Henri Schroeder</cp:lastModifiedBy>
  <cp:revision>2</cp:revision>
  <cp:lastPrinted>2020-10-19T14:36:00Z</cp:lastPrinted>
  <dcterms:created xsi:type="dcterms:W3CDTF">2021-12-01T16:25:00Z</dcterms:created>
  <dcterms:modified xsi:type="dcterms:W3CDTF">2021-12-01T16:25:00Z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